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89" w:rsidRPr="00B86143" w:rsidRDefault="001B7A89" w:rsidP="001B7A89">
      <w:pPr>
        <w:ind w:left="567"/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F818DAC" wp14:editId="7824BFB2">
            <wp:simplePos x="0" y="0"/>
            <wp:positionH relativeFrom="column">
              <wp:posOffset>4408170</wp:posOffset>
            </wp:positionH>
            <wp:positionV relativeFrom="paragraph">
              <wp:posOffset>-41275</wp:posOffset>
            </wp:positionV>
            <wp:extent cx="725805" cy="276860"/>
            <wp:effectExtent l="0" t="0" r="0" b="8890"/>
            <wp:wrapSquare wrapText="bothSides"/>
            <wp:docPr id="15" name="Imagen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143">
        <w:rPr>
          <w:rFonts w:ascii="Calibri" w:hAnsi="Calibri"/>
          <w:b/>
          <w:sz w:val="32"/>
          <w:szCs w:val="32"/>
          <w:lang w:val="en-US"/>
        </w:rPr>
        <w:t>HD SANTA RITA VINEYARD WITH LUNCH</w:t>
      </w:r>
    </w:p>
    <w:p w:rsidR="001B7A89" w:rsidRPr="00B86143" w:rsidRDefault="001B7A89" w:rsidP="001B7A89">
      <w:pPr>
        <w:rPr>
          <w:rFonts w:ascii="Calibri" w:hAnsi="Calibri"/>
          <w:sz w:val="20"/>
          <w:szCs w:val="20"/>
          <w:lang w:val="en-US"/>
        </w:rPr>
      </w:pPr>
    </w:p>
    <w:p w:rsidR="001B7A89" w:rsidRPr="001B7A89" w:rsidRDefault="001B7A89" w:rsidP="001B7A89">
      <w:pPr>
        <w:ind w:right="-8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noProof/>
          <w:sz w:val="28"/>
          <w:szCs w:val="28"/>
          <w:lang w:val="es-CL" w:eastAsia="es-CL"/>
        </w:rPr>
        <w:drawing>
          <wp:inline distT="0" distB="0" distL="0" distR="0" wp14:anchorId="34DB030E" wp14:editId="5110FF6F">
            <wp:extent cx="1323975" cy="1333500"/>
            <wp:effectExtent l="19050" t="19050" r="28575" b="190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19" cy="1332436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B7A89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noProof/>
          <w:sz w:val="28"/>
          <w:szCs w:val="28"/>
          <w:lang w:val="es-CL" w:eastAsia="es-CL"/>
        </w:rPr>
        <w:drawing>
          <wp:inline distT="0" distB="0" distL="0" distR="0" wp14:anchorId="14242CE1" wp14:editId="4ADA6843">
            <wp:extent cx="1314450" cy="1323975"/>
            <wp:effectExtent l="19050" t="19050" r="19050" b="285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02" cy="132815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B7A89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noProof/>
          <w:sz w:val="28"/>
          <w:szCs w:val="28"/>
          <w:lang w:val="es-CL" w:eastAsia="es-CL"/>
        </w:rPr>
        <w:drawing>
          <wp:inline distT="0" distB="0" distL="0" distR="0" wp14:anchorId="37DEB8D8" wp14:editId="7665FC86">
            <wp:extent cx="1285875" cy="1323975"/>
            <wp:effectExtent l="19050" t="19050" r="28575" b="285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B7A89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noProof/>
          <w:sz w:val="28"/>
          <w:szCs w:val="28"/>
          <w:lang w:val="es-CL" w:eastAsia="es-CL"/>
        </w:rPr>
        <w:drawing>
          <wp:inline distT="0" distB="0" distL="0" distR="0" wp14:anchorId="41959A83" wp14:editId="23557AC5">
            <wp:extent cx="1333500" cy="1333500"/>
            <wp:effectExtent l="19050" t="19050" r="19050" b="190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B7A89" w:rsidRPr="001B7A89" w:rsidRDefault="001B7A89" w:rsidP="001B7A89">
      <w:pPr>
        <w:rPr>
          <w:rFonts w:ascii="Calibri" w:hAnsi="Calibri"/>
          <w:sz w:val="28"/>
          <w:szCs w:val="28"/>
          <w:lang w:val="en-US"/>
        </w:rPr>
      </w:pPr>
    </w:p>
    <w:p w:rsidR="001B7A89" w:rsidRPr="00B86143" w:rsidRDefault="001B7A89" w:rsidP="001B7A89">
      <w:pPr>
        <w:jc w:val="both"/>
        <w:rPr>
          <w:rFonts w:ascii="Calibri" w:hAnsi="Calibri" w:cs="Calibri"/>
          <w:lang w:val="en"/>
        </w:rPr>
      </w:pPr>
      <w:r w:rsidRPr="00B86143">
        <w:rPr>
          <w:rStyle w:val="hps"/>
          <w:rFonts w:ascii="Calibri" w:hAnsi="Calibri" w:cs="Calibri"/>
          <w:lang w:val="en"/>
        </w:rPr>
        <w:t>We go to the</w:t>
      </w:r>
      <w:r w:rsidRPr="00B86143">
        <w:rPr>
          <w:rFonts w:ascii="Calibri" w:hAnsi="Calibri" w:cs="Calibri"/>
          <w:lang w:val="en"/>
        </w:rPr>
        <w:t xml:space="preserve"> </w:t>
      </w:r>
      <w:proofErr w:type="spellStart"/>
      <w:r w:rsidRPr="00B86143">
        <w:rPr>
          <w:rStyle w:val="hps"/>
          <w:rFonts w:ascii="Calibri" w:hAnsi="Calibri" w:cs="Calibri"/>
          <w:lang w:val="en"/>
        </w:rPr>
        <w:t>Maipo</w:t>
      </w:r>
      <w:proofErr w:type="spellEnd"/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Valley</w:t>
      </w:r>
      <w:r w:rsidRPr="00B86143">
        <w:rPr>
          <w:rFonts w:ascii="Calibri" w:hAnsi="Calibri" w:cs="Calibri"/>
          <w:lang w:val="en"/>
        </w:rPr>
        <w:t xml:space="preserve">, located </w:t>
      </w:r>
      <w:r w:rsidRPr="00B86143">
        <w:rPr>
          <w:rStyle w:val="hps"/>
          <w:rFonts w:ascii="Calibri" w:hAnsi="Calibri" w:cs="Calibri"/>
          <w:lang w:val="en"/>
        </w:rPr>
        <w:t>in the heart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metropolitan region and</w:t>
      </w:r>
      <w:r w:rsidRPr="00B86143">
        <w:rPr>
          <w:rFonts w:ascii="Calibri" w:hAnsi="Calibri" w:cs="Calibri"/>
          <w:lang w:val="en"/>
        </w:rPr>
        <w:t xml:space="preserve"> </w:t>
      </w:r>
      <w:proofErr w:type="gramStart"/>
      <w:r w:rsidRPr="00B86143">
        <w:rPr>
          <w:rStyle w:val="hps"/>
          <w:rFonts w:ascii="Calibri" w:hAnsi="Calibri" w:cs="Calibri"/>
          <w:lang w:val="en"/>
        </w:rPr>
        <w:t>is</w:t>
      </w:r>
      <w:proofErr w:type="gramEnd"/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one of the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most traditional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wine country</w:t>
      </w:r>
      <w:r w:rsidRPr="00B86143">
        <w:rPr>
          <w:rFonts w:ascii="Calibri" w:hAnsi="Calibri" w:cs="Calibri"/>
          <w:lang w:val="en"/>
        </w:rPr>
        <w:t xml:space="preserve">, on one side </w:t>
      </w:r>
      <w:r w:rsidRPr="00B86143">
        <w:rPr>
          <w:rStyle w:val="hps"/>
          <w:rFonts w:ascii="Calibri" w:hAnsi="Calibri" w:cs="Calibri"/>
          <w:lang w:val="en"/>
        </w:rPr>
        <w:t>of the Rio</w:t>
      </w:r>
      <w:r w:rsidRPr="00B86143">
        <w:rPr>
          <w:rFonts w:ascii="Calibri" w:hAnsi="Calibri" w:cs="Calibri"/>
          <w:lang w:val="en"/>
        </w:rPr>
        <w:t xml:space="preserve"> </w:t>
      </w:r>
      <w:proofErr w:type="spellStart"/>
      <w:r w:rsidRPr="00B86143">
        <w:rPr>
          <w:rStyle w:val="hps"/>
          <w:rFonts w:ascii="Calibri" w:hAnsi="Calibri" w:cs="Calibri"/>
          <w:lang w:val="en"/>
        </w:rPr>
        <w:t>Maipo</w:t>
      </w:r>
      <w:proofErr w:type="spellEnd"/>
      <w:r w:rsidRPr="00B86143">
        <w:rPr>
          <w:rStyle w:val="hps"/>
          <w:rFonts w:ascii="Calibri" w:hAnsi="Calibri" w:cs="Calibri"/>
          <w:lang w:val="en"/>
        </w:rPr>
        <w:t>.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It was in this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sector where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first vineyards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were founded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favored by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excellent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weather conditions and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soil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between the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Andes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coastal mountains</w:t>
      </w:r>
      <w:r w:rsidRPr="00B86143">
        <w:rPr>
          <w:rFonts w:ascii="Calibri" w:hAnsi="Calibri" w:cs="Calibri"/>
          <w:lang w:val="en"/>
        </w:rPr>
        <w:t>.</w:t>
      </w:r>
    </w:p>
    <w:p w:rsidR="001B7A89" w:rsidRPr="00B86143" w:rsidRDefault="001B7A89" w:rsidP="001B7A89">
      <w:pPr>
        <w:jc w:val="both"/>
        <w:rPr>
          <w:rFonts w:ascii="Calibri" w:hAnsi="Calibri" w:cs="Calibri"/>
          <w:lang w:val="en"/>
        </w:rPr>
      </w:pPr>
      <w:r w:rsidRPr="00B86143">
        <w:rPr>
          <w:rFonts w:ascii="Calibri" w:hAnsi="Calibri" w:cs="Calibri"/>
          <w:lang w:val="en"/>
        </w:rPr>
        <w:br/>
      </w:r>
      <w:r w:rsidRPr="00B86143">
        <w:rPr>
          <w:rStyle w:val="hps"/>
          <w:rFonts w:ascii="Calibri" w:hAnsi="Calibri" w:cs="Calibri"/>
          <w:lang w:val="en"/>
        </w:rPr>
        <w:t>Taking advantage of the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Mediterranean climate,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with frost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at specific times</w:t>
      </w:r>
      <w:r w:rsidRPr="00B86143">
        <w:rPr>
          <w:rFonts w:ascii="Calibri" w:hAnsi="Calibri" w:cs="Calibri"/>
          <w:lang w:val="en"/>
        </w:rPr>
        <w:t xml:space="preserve">, take out </w:t>
      </w:r>
      <w:r w:rsidRPr="00B86143">
        <w:rPr>
          <w:rStyle w:val="hps"/>
          <w:rFonts w:ascii="Calibri" w:hAnsi="Calibri" w:cs="Calibri"/>
          <w:lang w:val="en"/>
        </w:rPr>
        <w:t>the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country's finest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wines</w:t>
      </w:r>
      <w:r w:rsidRPr="00B86143">
        <w:rPr>
          <w:rFonts w:ascii="Calibri" w:hAnsi="Calibri" w:cs="Calibri"/>
          <w:lang w:val="en"/>
        </w:rPr>
        <w:t xml:space="preserve">, especially </w:t>
      </w:r>
      <w:r w:rsidRPr="00B86143">
        <w:rPr>
          <w:rStyle w:val="hps"/>
          <w:rFonts w:ascii="Calibri" w:hAnsi="Calibri" w:cs="Calibri"/>
          <w:lang w:val="en"/>
        </w:rPr>
        <w:t>Cabernet Sauvignon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strain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emerges with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its intense color,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delicate aromas and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fruit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tones</w:t>
      </w:r>
      <w:r w:rsidRPr="00B86143">
        <w:rPr>
          <w:rFonts w:ascii="Calibri" w:hAnsi="Calibri" w:cs="Calibri"/>
          <w:lang w:val="en"/>
        </w:rPr>
        <w:t>.</w:t>
      </w:r>
    </w:p>
    <w:p w:rsidR="001B7A89" w:rsidRPr="00B86143" w:rsidRDefault="001B7A89" w:rsidP="001B7A89">
      <w:pPr>
        <w:jc w:val="both"/>
        <w:rPr>
          <w:rFonts w:ascii="Calibri" w:hAnsi="Calibri" w:cs="Calibri"/>
          <w:lang w:val="en-US"/>
        </w:rPr>
      </w:pPr>
    </w:p>
    <w:p w:rsidR="001B7A89" w:rsidRPr="00B86143" w:rsidRDefault="001B7A89" w:rsidP="001B7A89">
      <w:pPr>
        <w:jc w:val="both"/>
        <w:rPr>
          <w:rStyle w:val="hps"/>
          <w:rFonts w:ascii="Calibri" w:hAnsi="Calibri" w:cs="Calibri"/>
          <w:lang w:val="en"/>
        </w:rPr>
      </w:pPr>
      <w:r w:rsidRPr="00B86143">
        <w:rPr>
          <w:rStyle w:val="hps"/>
          <w:rFonts w:ascii="Calibri" w:hAnsi="Calibri" w:cs="Calibri"/>
          <w:lang w:val="en"/>
        </w:rPr>
        <w:t>Viña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Santa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Rita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was founded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 1880 by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 xml:space="preserve">Domingo </w:t>
      </w:r>
      <w:proofErr w:type="spellStart"/>
      <w:r w:rsidRPr="00B86143">
        <w:rPr>
          <w:rStyle w:val="hps"/>
          <w:rFonts w:ascii="Calibri" w:hAnsi="Calibri" w:cs="Calibri"/>
          <w:lang w:val="en"/>
        </w:rPr>
        <w:t>Fernández</w:t>
      </w:r>
      <w:proofErr w:type="spellEnd"/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Concha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 its development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brought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French technology.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 the cellars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stores</w:t>
      </w:r>
      <w:r w:rsidRPr="00B86143">
        <w:rPr>
          <w:rFonts w:ascii="Calibri" w:hAnsi="Calibri" w:cs="Calibri"/>
          <w:lang w:val="en"/>
        </w:rPr>
        <w:t xml:space="preserve">, meanwhile, </w:t>
      </w:r>
      <w:r w:rsidRPr="00B86143">
        <w:rPr>
          <w:rStyle w:val="hps"/>
          <w:rFonts w:ascii="Calibri" w:hAnsi="Calibri" w:cs="Calibri"/>
          <w:lang w:val="en"/>
        </w:rPr>
        <w:t>used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barrels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French and American oak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where the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wine acquires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complexity and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body,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woody flavor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 soft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 delicate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aroma.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High</w:t>
      </w:r>
      <w:r w:rsidRPr="00B86143">
        <w:rPr>
          <w:rFonts w:ascii="Calibri" w:hAnsi="Calibri" w:cs="Calibri"/>
          <w:lang w:val="en"/>
        </w:rPr>
        <w:t xml:space="preserve"> </w:t>
      </w:r>
      <w:proofErr w:type="spellStart"/>
      <w:r w:rsidRPr="00B86143">
        <w:rPr>
          <w:rStyle w:val="hps"/>
          <w:rFonts w:ascii="Calibri" w:hAnsi="Calibri" w:cs="Calibri"/>
          <w:lang w:val="en"/>
        </w:rPr>
        <w:t>Jahuel</w:t>
      </w:r>
      <w:proofErr w:type="spellEnd"/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one of the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oldest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wineries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 Chile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saved</w:t>
      </w:r>
      <w:r w:rsidRPr="00B86143">
        <w:rPr>
          <w:rFonts w:ascii="Calibri" w:hAnsi="Calibri" w:cs="Calibri"/>
          <w:lang w:val="en"/>
        </w:rPr>
        <w:t xml:space="preserve">. </w:t>
      </w:r>
      <w:r w:rsidRPr="00B86143">
        <w:rPr>
          <w:rStyle w:val="hps"/>
          <w:rFonts w:ascii="Calibri" w:hAnsi="Calibri" w:cs="Calibri"/>
          <w:lang w:val="en"/>
        </w:rPr>
        <w:t>There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are aged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 a cellar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best wines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vineyard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as the Casa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Real and</w:t>
      </w:r>
      <w:r w:rsidRPr="00B86143">
        <w:rPr>
          <w:rFonts w:ascii="Calibri" w:hAnsi="Calibri" w:cs="Calibri"/>
          <w:lang w:val="en"/>
        </w:rPr>
        <w:t xml:space="preserve"> </w:t>
      </w:r>
      <w:proofErr w:type="spellStart"/>
      <w:r w:rsidRPr="00B86143">
        <w:rPr>
          <w:rStyle w:val="hps"/>
          <w:rFonts w:ascii="Calibri" w:hAnsi="Calibri" w:cs="Calibri"/>
          <w:lang w:val="en"/>
        </w:rPr>
        <w:t>Medalla</w:t>
      </w:r>
      <w:proofErr w:type="spellEnd"/>
      <w:r w:rsidRPr="00B86143">
        <w:rPr>
          <w:rStyle w:val="hps"/>
          <w:rFonts w:ascii="Calibri" w:hAnsi="Calibri" w:cs="Calibri"/>
          <w:lang w:val="en"/>
        </w:rPr>
        <w:t xml:space="preserve"> Real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Cabernet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Sauvignon.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This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winery</w:t>
      </w:r>
      <w:r w:rsidRPr="00B86143">
        <w:rPr>
          <w:rFonts w:ascii="Calibri" w:hAnsi="Calibri" w:cs="Calibri"/>
          <w:lang w:val="en"/>
        </w:rPr>
        <w:t xml:space="preserve">, declared National Monument, was built </w:t>
      </w:r>
      <w:r w:rsidRPr="00B86143">
        <w:rPr>
          <w:rStyle w:val="hps"/>
          <w:rFonts w:ascii="Calibri" w:hAnsi="Calibri" w:cs="Calibri"/>
          <w:lang w:val="en"/>
        </w:rPr>
        <w:t>by French architects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 their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material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tight.</w:t>
      </w:r>
    </w:p>
    <w:p w:rsidR="001B7A89" w:rsidRPr="00B86143" w:rsidRDefault="001B7A89" w:rsidP="001B7A89">
      <w:pPr>
        <w:jc w:val="both"/>
        <w:rPr>
          <w:rFonts w:ascii="Calibri" w:hAnsi="Calibri" w:cs="Calibri"/>
          <w:lang w:val="en-US"/>
        </w:rPr>
      </w:pPr>
    </w:p>
    <w:p w:rsidR="001B7A89" w:rsidRPr="00B86143" w:rsidRDefault="001B7A89" w:rsidP="001B7A89">
      <w:pPr>
        <w:jc w:val="both"/>
        <w:rPr>
          <w:rStyle w:val="hps"/>
          <w:rFonts w:ascii="Calibri" w:hAnsi="Calibri" w:cs="Calibri"/>
          <w:lang w:val="en"/>
        </w:rPr>
      </w:pPr>
      <w:r w:rsidRPr="00B86143">
        <w:rPr>
          <w:rStyle w:val="hps"/>
          <w:rFonts w:ascii="Calibri" w:hAnsi="Calibri" w:cs="Calibri"/>
          <w:lang w:val="en"/>
        </w:rPr>
        <w:t>Walk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facilities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Viña Santa Rita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High</w:t>
      </w:r>
      <w:r w:rsidRPr="00B86143">
        <w:rPr>
          <w:rFonts w:ascii="Calibri" w:hAnsi="Calibri" w:cs="Calibri"/>
          <w:lang w:val="en"/>
        </w:rPr>
        <w:t xml:space="preserve"> </w:t>
      </w:r>
      <w:proofErr w:type="spellStart"/>
      <w:r w:rsidRPr="00B86143">
        <w:rPr>
          <w:rStyle w:val="hps"/>
          <w:rFonts w:ascii="Calibri" w:hAnsi="Calibri" w:cs="Calibri"/>
          <w:lang w:val="en"/>
        </w:rPr>
        <w:t>Jahuel</w:t>
      </w:r>
      <w:proofErr w:type="spellEnd"/>
      <w:r w:rsidRPr="00B86143">
        <w:rPr>
          <w:rFonts w:ascii="Calibri" w:hAnsi="Calibri" w:cs="Calibri"/>
          <w:lang w:val="en"/>
        </w:rPr>
        <w:t xml:space="preserve">, is </w:t>
      </w:r>
      <w:r w:rsidRPr="00B86143">
        <w:rPr>
          <w:rStyle w:val="hps"/>
          <w:rFonts w:ascii="Calibri" w:hAnsi="Calibri" w:cs="Calibri"/>
          <w:lang w:val="en"/>
        </w:rPr>
        <w:t>a fascinating journey through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history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Chile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 especially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history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Viña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Santa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Rita.</w:t>
      </w:r>
    </w:p>
    <w:p w:rsidR="001B7A89" w:rsidRPr="00B86143" w:rsidRDefault="001B7A89" w:rsidP="001B7A89">
      <w:pPr>
        <w:jc w:val="both"/>
        <w:rPr>
          <w:rFonts w:ascii="Calibri" w:hAnsi="Calibri" w:cs="Calibri"/>
          <w:lang w:val="en-US"/>
        </w:rPr>
      </w:pPr>
    </w:p>
    <w:p w:rsidR="001B7A89" w:rsidRPr="00B86143" w:rsidRDefault="001B7A89" w:rsidP="001B7A89">
      <w:pPr>
        <w:jc w:val="both"/>
        <w:rPr>
          <w:rStyle w:val="hps"/>
          <w:rFonts w:ascii="Calibri" w:hAnsi="Calibri" w:cs="Calibri"/>
          <w:lang w:val="en"/>
        </w:rPr>
      </w:pPr>
      <w:r w:rsidRPr="00B86143">
        <w:rPr>
          <w:rStyle w:val="hps"/>
          <w:rFonts w:ascii="Calibri" w:hAnsi="Calibri" w:cs="Calibri"/>
          <w:lang w:val="en"/>
        </w:rPr>
        <w:t>During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following years the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reputation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their products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was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increasing and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also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beautiful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 natural environment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infrastructure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that was created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around him.</w:t>
      </w:r>
    </w:p>
    <w:p w:rsidR="001B7A89" w:rsidRPr="00B86143" w:rsidRDefault="001B7A89" w:rsidP="001B7A89">
      <w:pPr>
        <w:jc w:val="both"/>
        <w:rPr>
          <w:rFonts w:ascii="Calibri" w:hAnsi="Calibri" w:cs="Calibri"/>
          <w:lang w:val="en-US"/>
        </w:rPr>
      </w:pPr>
    </w:p>
    <w:p w:rsidR="001B7A89" w:rsidRPr="00B86143" w:rsidRDefault="001B7A89" w:rsidP="001B7A89">
      <w:pPr>
        <w:jc w:val="both"/>
        <w:rPr>
          <w:rStyle w:val="hps"/>
          <w:rFonts w:ascii="Calibri" w:hAnsi="Calibri" w:cs="Calibri"/>
          <w:lang w:val="en"/>
        </w:rPr>
      </w:pPr>
      <w:r w:rsidRPr="00B86143">
        <w:rPr>
          <w:rStyle w:val="hps"/>
          <w:rFonts w:ascii="Calibri" w:hAnsi="Calibri" w:cs="Calibri"/>
          <w:lang w:val="en"/>
        </w:rPr>
        <w:t>Later,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go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to the restaurant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Doña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Paula</w:t>
      </w:r>
      <w:r w:rsidRPr="00B86143">
        <w:rPr>
          <w:rFonts w:ascii="Calibri" w:hAnsi="Calibri" w:cs="Calibri"/>
          <w:lang w:val="en"/>
        </w:rPr>
        <w:t xml:space="preserve">, now </w:t>
      </w:r>
      <w:r w:rsidRPr="00B86143">
        <w:rPr>
          <w:rStyle w:val="hps"/>
          <w:rFonts w:ascii="Calibri" w:hAnsi="Calibri" w:cs="Calibri"/>
          <w:lang w:val="en"/>
        </w:rPr>
        <w:t>a National Monument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was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named after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Dona Paula</w:t>
      </w:r>
      <w:r w:rsidRPr="00B86143">
        <w:rPr>
          <w:rFonts w:ascii="Calibri" w:hAnsi="Calibri" w:cs="Calibri"/>
          <w:lang w:val="en"/>
        </w:rPr>
        <w:t xml:space="preserve"> </w:t>
      </w:r>
      <w:proofErr w:type="spellStart"/>
      <w:r w:rsidRPr="00B86143">
        <w:rPr>
          <w:rStyle w:val="hps"/>
          <w:rFonts w:ascii="Calibri" w:hAnsi="Calibri" w:cs="Calibri"/>
          <w:lang w:val="en"/>
        </w:rPr>
        <w:t>Jaraquemada</w:t>
      </w:r>
      <w:proofErr w:type="spellEnd"/>
      <w:r w:rsidRPr="00B86143">
        <w:rPr>
          <w:rFonts w:ascii="Calibri" w:hAnsi="Calibri" w:cs="Calibri"/>
          <w:lang w:val="en"/>
        </w:rPr>
        <w:t xml:space="preserve">, who was </w:t>
      </w:r>
      <w:r w:rsidRPr="00B86143">
        <w:rPr>
          <w:rStyle w:val="hps"/>
          <w:rFonts w:ascii="Calibri" w:hAnsi="Calibri" w:cs="Calibri"/>
          <w:lang w:val="en"/>
        </w:rPr>
        <w:t>the owner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main house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of Hacienda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Santa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Rita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for over 200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years.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At that time</w:t>
      </w:r>
      <w:r w:rsidRPr="00B86143">
        <w:rPr>
          <w:rFonts w:ascii="Calibri" w:hAnsi="Calibri" w:cs="Calibri"/>
          <w:lang w:val="en"/>
        </w:rPr>
        <w:t xml:space="preserve">, this place </w:t>
      </w:r>
      <w:r w:rsidRPr="00B86143">
        <w:rPr>
          <w:rStyle w:val="hps"/>
          <w:rFonts w:ascii="Calibri" w:hAnsi="Calibri" w:cs="Calibri"/>
          <w:lang w:val="en"/>
        </w:rPr>
        <w:t>was the scene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significant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historical events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associated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with the independence of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Chile.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Here we enjoy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 tasting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and then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lunch.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Finally he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takes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the trip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to Santiago to</w:t>
      </w:r>
      <w:r w:rsidRPr="00B86143">
        <w:rPr>
          <w:rFonts w:ascii="Calibri" w:hAnsi="Calibri" w:cs="Calibri"/>
          <w:lang w:val="en"/>
        </w:rPr>
        <w:t xml:space="preserve"> </w:t>
      </w:r>
      <w:r w:rsidRPr="00B86143">
        <w:rPr>
          <w:rStyle w:val="hps"/>
          <w:rFonts w:ascii="Calibri" w:hAnsi="Calibri" w:cs="Calibri"/>
          <w:lang w:val="en"/>
        </w:rPr>
        <w:t>your hotel.</w:t>
      </w:r>
    </w:p>
    <w:p w:rsidR="001B7A89" w:rsidRDefault="001B7A89" w:rsidP="001B7A89">
      <w:pPr>
        <w:jc w:val="both"/>
        <w:rPr>
          <w:rFonts w:ascii="Calibri" w:hAnsi="Calibri"/>
          <w:lang w:val="en-US"/>
        </w:rPr>
      </w:pPr>
    </w:p>
    <w:p w:rsidR="00D556D6" w:rsidRDefault="00D556D6" w:rsidP="00D556D6"/>
    <w:p w:rsidR="00D556D6" w:rsidRDefault="00D556D6" w:rsidP="00D556D6"/>
    <w:p w:rsidR="00D556D6" w:rsidRPr="0005372A" w:rsidRDefault="00D556D6" w:rsidP="00D55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ook w:val="01E0" w:firstRow="1" w:lastRow="1" w:firstColumn="1" w:lastColumn="1" w:noHBand="0" w:noVBand="0"/>
      </w:tblPr>
      <w:tblGrid>
        <w:gridCol w:w="8613"/>
      </w:tblGrid>
      <w:tr w:rsidR="00D556D6" w:rsidRPr="0005372A" w:rsidTr="00D556D6">
        <w:tc>
          <w:tcPr>
            <w:tcW w:w="8613" w:type="dxa"/>
            <w:shd w:val="clear" w:color="auto" w:fill="666666"/>
          </w:tcPr>
          <w:p w:rsidR="00D556D6" w:rsidRPr="0005372A" w:rsidRDefault="00D556D6" w:rsidP="00D556D6">
            <w:pPr>
              <w:jc w:val="both"/>
              <w:rPr>
                <w:rFonts w:ascii="Calibri" w:hAnsi="Calibri"/>
                <w:b/>
                <w:color w:val="FFFFFF"/>
              </w:rPr>
            </w:pPr>
            <w:r w:rsidRPr="00B573D9">
              <w:rPr>
                <w:rFonts w:ascii="Calibri" w:hAnsi="Calibri"/>
                <w:b/>
                <w:color w:val="FFFFFF"/>
              </w:rPr>
              <w:t>Technical Details</w:t>
            </w:r>
          </w:p>
        </w:tc>
      </w:tr>
    </w:tbl>
    <w:p w:rsidR="00D556D6" w:rsidRPr="0005372A" w:rsidRDefault="00D556D6" w:rsidP="00D556D6">
      <w:pPr>
        <w:jc w:val="both"/>
        <w:rPr>
          <w:rFonts w:ascii="Calibri" w:hAnsi="Calibri"/>
          <w:b/>
          <w:color w:val="FFFFFF"/>
        </w:rPr>
      </w:pPr>
    </w:p>
    <w:p w:rsidR="00D556D6" w:rsidRPr="004C2898" w:rsidRDefault="00D556D6" w:rsidP="00D556D6">
      <w:pPr>
        <w:jc w:val="both"/>
        <w:rPr>
          <w:rFonts w:ascii="Calibri" w:hAnsi="Calibri"/>
        </w:rPr>
      </w:pPr>
      <w:r w:rsidRPr="0005372A">
        <w:rPr>
          <w:rFonts w:ascii="Calibri" w:hAnsi="Calibri"/>
        </w:rPr>
        <w:t xml:space="preserve">Availability: </w:t>
      </w: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  <w:r>
        <w:rPr>
          <w:rFonts w:ascii="Calibri" w:hAnsi="Calibri"/>
        </w:rPr>
        <w:t>Tuesday-Sunday (Subject to availability).</w:t>
      </w:r>
    </w:p>
    <w:p w:rsidR="00D556D6" w:rsidRPr="004C2898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>Departure Time:</w:t>
      </w:r>
      <w:r w:rsidRPr="004C2898">
        <w:rPr>
          <w:rFonts w:ascii="Calibri" w:hAnsi="Calibri"/>
        </w:rPr>
        <w:tab/>
      </w:r>
      <w:r>
        <w:rPr>
          <w:rFonts w:ascii="Calibri" w:hAnsi="Calibri"/>
        </w:rPr>
        <w:tab/>
        <w:t>11:00 hrs or 13:00 hrs.</w:t>
      </w:r>
      <w:r w:rsidRPr="004C2898">
        <w:rPr>
          <w:rFonts w:ascii="Calibri" w:hAnsi="Calibri"/>
        </w:rPr>
        <w:tab/>
      </w:r>
      <w:r w:rsidRPr="004C2898">
        <w:rPr>
          <w:rFonts w:ascii="Calibri" w:hAnsi="Calibri"/>
        </w:rPr>
        <w:tab/>
      </w:r>
      <w:r w:rsidRPr="004C2898">
        <w:rPr>
          <w:rFonts w:ascii="Calibri" w:hAnsi="Calibri"/>
        </w:rPr>
        <w:tab/>
      </w:r>
    </w:p>
    <w:p w:rsidR="00D556D6" w:rsidRPr="004C2898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 xml:space="preserve">Duration: </w:t>
      </w:r>
      <w:r w:rsidRPr="004C289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 H</w:t>
      </w:r>
      <w:r w:rsidRPr="004C2898">
        <w:rPr>
          <w:rFonts w:ascii="Calibri" w:hAnsi="Calibri"/>
        </w:rPr>
        <w:t>rs</w:t>
      </w:r>
      <w:r w:rsidRPr="004C2898">
        <w:rPr>
          <w:rFonts w:ascii="Calibri" w:hAnsi="Calibri"/>
        </w:rPr>
        <w:tab/>
      </w:r>
      <w:r w:rsidRPr="004C2898">
        <w:rPr>
          <w:rFonts w:ascii="Calibri" w:hAnsi="Calibri"/>
        </w:rPr>
        <w:tab/>
      </w:r>
      <w:r w:rsidRPr="004C2898">
        <w:rPr>
          <w:rFonts w:ascii="Calibri" w:hAnsi="Calibri"/>
        </w:rPr>
        <w:tab/>
      </w:r>
      <w:r w:rsidRPr="004C2898">
        <w:rPr>
          <w:rFonts w:ascii="Calibri" w:hAnsi="Calibri"/>
        </w:rPr>
        <w:tab/>
      </w:r>
    </w:p>
    <w:p w:rsidR="00D556D6" w:rsidRPr="0005372A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 xml:space="preserve">Capacity: </w:t>
      </w:r>
      <w:r w:rsidRPr="004C289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C2898">
        <w:rPr>
          <w:rFonts w:ascii="Calibri" w:hAnsi="Calibri"/>
        </w:rPr>
        <w:t>No limit.</w:t>
      </w:r>
    </w:p>
    <w:tbl>
      <w:tblPr>
        <w:tblpPr w:leftFromText="141" w:rightFromText="141" w:vertAnchor="text" w:horzAnchor="page" w:tblpX="5938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4"/>
        <w:gridCol w:w="384"/>
        <w:gridCol w:w="384"/>
        <w:gridCol w:w="384"/>
      </w:tblGrid>
      <w:tr w:rsidR="00D556D6" w:rsidRPr="0005372A" w:rsidTr="000A4255">
        <w:trPr>
          <w:trHeight w:val="390"/>
        </w:trPr>
        <w:tc>
          <w:tcPr>
            <w:tcW w:w="383" w:type="dxa"/>
          </w:tcPr>
          <w:p w:rsidR="00D556D6" w:rsidRPr="0005372A" w:rsidRDefault="00D556D6" w:rsidP="00D556D6">
            <w:pPr>
              <w:jc w:val="both"/>
              <w:rPr>
                <w:rFonts w:ascii="Calibri" w:hAnsi="Calibri" w:cs="Calibri"/>
              </w:rPr>
            </w:pPr>
            <w:r w:rsidRPr="0005372A">
              <w:rPr>
                <w:rFonts w:ascii="Calibri" w:hAnsi="Calibri" w:cs="Calibri"/>
              </w:rPr>
              <w:t>1</w:t>
            </w:r>
          </w:p>
        </w:tc>
        <w:tc>
          <w:tcPr>
            <w:tcW w:w="384" w:type="dxa"/>
            <w:shd w:val="clear" w:color="auto" w:fill="B2A1C7" w:themeFill="accent4" w:themeFillTint="99"/>
          </w:tcPr>
          <w:p w:rsidR="00D556D6" w:rsidRPr="0005372A" w:rsidRDefault="00D556D6" w:rsidP="00D556D6">
            <w:pPr>
              <w:jc w:val="both"/>
              <w:rPr>
                <w:rFonts w:ascii="Calibri" w:hAnsi="Calibri" w:cs="Calibri"/>
              </w:rPr>
            </w:pPr>
            <w:r w:rsidRPr="0005372A">
              <w:rPr>
                <w:rFonts w:ascii="Calibri" w:hAnsi="Calibri" w:cs="Calibri"/>
              </w:rPr>
              <w:t>2</w:t>
            </w:r>
          </w:p>
        </w:tc>
        <w:tc>
          <w:tcPr>
            <w:tcW w:w="384" w:type="dxa"/>
            <w:shd w:val="clear" w:color="auto" w:fill="FFFFFF" w:themeFill="background1"/>
          </w:tcPr>
          <w:p w:rsidR="00D556D6" w:rsidRPr="0005372A" w:rsidRDefault="00D556D6" w:rsidP="00D556D6">
            <w:pPr>
              <w:jc w:val="both"/>
              <w:rPr>
                <w:rFonts w:ascii="Calibri" w:hAnsi="Calibri" w:cs="Calibri"/>
              </w:rPr>
            </w:pPr>
            <w:r w:rsidRPr="0005372A">
              <w:rPr>
                <w:rFonts w:ascii="Calibri" w:hAnsi="Calibri" w:cs="Calibri"/>
              </w:rPr>
              <w:t>3</w:t>
            </w:r>
          </w:p>
        </w:tc>
        <w:tc>
          <w:tcPr>
            <w:tcW w:w="384" w:type="dxa"/>
          </w:tcPr>
          <w:p w:rsidR="00D556D6" w:rsidRPr="0005372A" w:rsidRDefault="00D556D6" w:rsidP="00D556D6">
            <w:pPr>
              <w:jc w:val="both"/>
              <w:rPr>
                <w:rFonts w:ascii="Calibri" w:hAnsi="Calibri" w:cs="Calibri"/>
              </w:rPr>
            </w:pPr>
            <w:r w:rsidRPr="0005372A">
              <w:rPr>
                <w:rFonts w:ascii="Calibri" w:hAnsi="Calibri" w:cs="Calibri"/>
              </w:rPr>
              <w:t>4</w:t>
            </w:r>
          </w:p>
        </w:tc>
        <w:tc>
          <w:tcPr>
            <w:tcW w:w="384" w:type="dxa"/>
          </w:tcPr>
          <w:p w:rsidR="00D556D6" w:rsidRPr="0005372A" w:rsidRDefault="00D556D6" w:rsidP="00D556D6">
            <w:pPr>
              <w:jc w:val="both"/>
              <w:rPr>
                <w:rFonts w:ascii="Calibri" w:hAnsi="Calibri" w:cs="Calibri"/>
              </w:rPr>
            </w:pPr>
            <w:r w:rsidRPr="0005372A">
              <w:rPr>
                <w:rFonts w:ascii="Calibri" w:hAnsi="Calibri" w:cs="Calibri"/>
              </w:rPr>
              <w:t>5</w:t>
            </w:r>
          </w:p>
        </w:tc>
      </w:tr>
    </w:tbl>
    <w:p w:rsidR="00D556D6" w:rsidRPr="0005372A" w:rsidRDefault="00D556D6" w:rsidP="00D556D6">
      <w:pPr>
        <w:jc w:val="both"/>
        <w:rPr>
          <w:rFonts w:ascii="Calibri" w:hAnsi="Calibri"/>
        </w:rPr>
      </w:pP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</w:p>
    <w:p w:rsidR="00D556D6" w:rsidRPr="0005372A" w:rsidRDefault="00D556D6" w:rsidP="00D556D6">
      <w:pPr>
        <w:rPr>
          <w:rFonts w:ascii="Calibri" w:hAnsi="Calibri"/>
        </w:rPr>
      </w:pPr>
      <w:r w:rsidRPr="0005372A">
        <w:rPr>
          <w:rFonts w:ascii="Calibri" w:hAnsi="Calibri"/>
        </w:rPr>
        <w:t>Difficulty:</w:t>
      </w: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  <w:r w:rsidRPr="0005372A">
        <w:rPr>
          <w:rFonts w:ascii="Calibri" w:hAnsi="Calibri" w:cs="Calibri"/>
          <w:b/>
        </w:rPr>
        <w:t xml:space="preserve">Easy   </w:t>
      </w:r>
      <w:r w:rsidRPr="0005372A">
        <w:rPr>
          <w:rFonts w:ascii="Calibri" w:hAnsi="Calibri" w:cs="Calibri"/>
        </w:rPr>
        <w:t xml:space="preserve">                                         </w:t>
      </w:r>
      <w:r w:rsidRPr="0005372A">
        <w:rPr>
          <w:rFonts w:ascii="Calibri" w:hAnsi="Calibri" w:cs="Calibri"/>
          <w:b/>
        </w:rPr>
        <w:t>Most Strenuous</w:t>
      </w:r>
    </w:p>
    <w:p w:rsidR="00D556D6" w:rsidRPr="0005372A" w:rsidRDefault="00D556D6" w:rsidP="00D556D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163830</wp:posOffset>
            </wp:positionV>
            <wp:extent cx="266700" cy="247650"/>
            <wp:effectExtent l="0" t="0" r="0" b="0"/>
            <wp:wrapSquare wrapText="bothSides"/>
            <wp:docPr id="13" name="Imagen 13" descr="chilehand-circle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hilehand-circle-s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163830</wp:posOffset>
            </wp:positionV>
            <wp:extent cx="266700" cy="247650"/>
            <wp:effectExtent l="0" t="0" r="0" b="0"/>
            <wp:wrapNone/>
            <wp:docPr id="12" name="Imagen 12" descr="chilehand-circle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hilehand-circle-s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163830</wp:posOffset>
            </wp:positionV>
            <wp:extent cx="266700" cy="247650"/>
            <wp:effectExtent l="0" t="0" r="0" b="0"/>
            <wp:wrapNone/>
            <wp:docPr id="7" name="Imagen 7" descr="chilehand-circle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hilehand-circle-s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D6" w:rsidRPr="0005372A" w:rsidRDefault="00D556D6" w:rsidP="00D556D6">
      <w:pPr>
        <w:jc w:val="both"/>
        <w:rPr>
          <w:rFonts w:ascii="Calibri" w:hAnsi="Calibri" w:cs="Calibri"/>
        </w:rPr>
      </w:pPr>
      <w:r w:rsidRPr="0005372A">
        <w:rPr>
          <w:rFonts w:ascii="Calibri" w:hAnsi="Calibri" w:cs="Calibri"/>
        </w:rPr>
        <w:t xml:space="preserve">Local People </w:t>
      </w:r>
      <w:r>
        <w:rPr>
          <w:rFonts w:ascii="Calibri" w:hAnsi="Calibri" w:cs="Calibri"/>
        </w:rPr>
        <w:t>Contact</w:t>
      </w:r>
      <w:r w:rsidRPr="0005372A">
        <w:rPr>
          <w:rFonts w:ascii="Calibri" w:hAnsi="Calibri" w:cs="Calibri"/>
        </w:rPr>
        <w:t>:</w:t>
      </w:r>
      <w:r w:rsidRPr="0005372A">
        <w:rPr>
          <w:rFonts w:ascii="Calibri" w:hAnsi="Calibri" w:cs="Calibri"/>
        </w:rPr>
        <w:tab/>
        <w:t xml:space="preserve">        </w:t>
      </w:r>
      <w:r w:rsidRPr="0005372A">
        <w:rPr>
          <w:rFonts w:ascii="Calibri" w:hAnsi="Calibri" w:cs="Calibri"/>
        </w:rPr>
        <w:tab/>
      </w:r>
    </w:p>
    <w:p w:rsidR="00D556D6" w:rsidRPr="0005372A" w:rsidRDefault="00D556D6" w:rsidP="00D556D6">
      <w:pPr>
        <w:jc w:val="both"/>
        <w:rPr>
          <w:rFonts w:ascii="Calibri" w:hAnsi="Calibri" w:cs="Calibri"/>
        </w:rPr>
      </w:pPr>
    </w:p>
    <w:p w:rsidR="00D556D6" w:rsidRPr="004C2898" w:rsidRDefault="00D556D6" w:rsidP="00D556D6">
      <w:pPr>
        <w:ind w:left="2880" w:right="276" w:hanging="2880"/>
        <w:jc w:val="both"/>
        <w:rPr>
          <w:rFonts w:ascii="Calibri" w:hAnsi="Calibri"/>
        </w:rPr>
      </w:pPr>
      <w:r w:rsidRPr="004C2898">
        <w:rPr>
          <w:rFonts w:ascii="Calibri" w:hAnsi="Calibri"/>
        </w:rPr>
        <w:t xml:space="preserve">Highlights: </w:t>
      </w:r>
      <w:r w:rsidRPr="004C2898">
        <w:rPr>
          <w:rFonts w:ascii="Calibri" w:hAnsi="Calibri"/>
        </w:rPr>
        <w:tab/>
      </w:r>
      <w:r>
        <w:rPr>
          <w:rFonts w:ascii="Calibri" w:hAnsi="Calibri"/>
        </w:rPr>
        <w:t>Santa Rita Vineyard,</w:t>
      </w:r>
      <w:r w:rsidRPr="004C2898">
        <w:rPr>
          <w:rFonts w:ascii="Calibri" w:hAnsi="Calibri"/>
        </w:rPr>
        <w:t xml:space="preserve"> Wine tasting and demonstratio</w:t>
      </w:r>
      <w:r>
        <w:rPr>
          <w:rFonts w:ascii="Calibri" w:hAnsi="Calibri"/>
        </w:rPr>
        <w:t>n of wine production processes.</w:t>
      </w:r>
    </w:p>
    <w:p w:rsidR="00D556D6" w:rsidRPr="004C2898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 xml:space="preserve">Meals included: </w:t>
      </w:r>
      <w:r w:rsidRPr="004C289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C2898">
        <w:rPr>
          <w:rFonts w:ascii="Calibri" w:hAnsi="Calibri"/>
        </w:rPr>
        <w:t>Lunch (menu)</w:t>
      </w:r>
      <w:r w:rsidRPr="004C2898">
        <w:rPr>
          <w:rFonts w:ascii="Calibri" w:hAnsi="Calibri"/>
        </w:rPr>
        <w:tab/>
      </w:r>
      <w:r w:rsidRPr="004C2898">
        <w:rPr>
          <w:rFonts w:ascii="Calibri" w:hAnsi="Calibri"/>
        </w:rPr>
        <w:tab/>
      </w:r>
    </w:p>
    <w:p w:rsidR="00D556D6" w:rsidRPr="004C2898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>Special Requirements:</w:t>
      </w:r>
      <w:r w:rsidRPr="004C2898">
        <w:rPr>
          <w:rFonts w:ascii="Calibri" w:hAnsi="Calibri"/>
        </w:rPr>
        <w:tab/>
        <w:t>None.</w:t>
      </w:r>
      <w:r w:rsidRPr="004C2898">
        <w:rPr>
          <w:rFonts w:ascii="Calibri" w:hAnsi="Calibri"/>
        </w:rPr>
        <w:tab/>
      </w:r>
    </w:p>
    <w:p w:rsidR="00D556D6" w:rsidRPr="004C2898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>Type of accommodation:</w:t>
      </w:r>
      <w:r w:rsidRPr="004C2898">
        <w:rPr>
          <w:rFonts w:ascii="Calibri" w:hAnsi="Calibri"/>
        </w:rPr>
        <w:tab/>
        <w:t>N/A</w:t>
      </w:r>
      <w:r w:rsidRPr="004C2898">
        <w:rPr>
          <w:rFonts w:ascii="Calibri" w:hAnsi="Calibri"/>
        </w:rPr>
        <w:tab/>
      </w:r>
      <w:r w:rsidRPr="004C2898">
        <w:rPr>
          <w:rFonts w:ascii="Calibri" w:hAnsi="Calibri"/>
        </w:rPr>
        <w:tab/>
      </w:r>
    </w:p>
    <w:p w:rsidR="00D556D6" w:rsidRPr="004C2898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>Shopping opportunities:</w:t>
      </w:r>
      <w:r w:rsidRPr="004C2898">
        <w:rPr>
          <w:rFonts w:ascii="Calibri" w:hAnsi="Calibri"/>
        </w:rPr>
        <w:tab/>
        <w:t>Yes</w:t>
      </w:r>
      <w:r w:rsidRPr="004C2898">
        <w:rPr>
          <w:rFonts w:ascii="Calibri" w:hAnsi="Calibri"/>
        </w:rPr>
        <w:tab/>
      </w:r>
    </w:p>
    <w:p w:rsidR="00D556D6" w:rsidRPr="0005372A" w:rsidRDefault="00D556D6" w:rsidP="00D556D6">
      <w:pPr>
        <w:jc w:val="both"/>
        <w:rPr>
          <w:rFonts w:ascii="Calibri" w:hAnsi="Calibri"/>
        </w:rPr>
      </w:pPr>
      <w:r w:rsidRPr="004C2898">
        <w:rPr>
          <w:rFonts w:ascii="Calibri" w:hAnsi="Calibri"/>
        </w:rPr>
        <w:t xml:space="preserve">Access to toilets: </w:t>
      </w:r>
      <w:r w:rsidRPr="004C289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C2898">
        <w:rPr>
          <w:rFonts w:ascii="Calibri" w:hAnsi="Calibri"/>
        </w:rPr>
        <w:t>Yes</w:t>
      </w:r>
      <w:r w:rsidRPr="004C2898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  <w:r w:rsidRPr="0005372A">
        <w:rPr>
          <w:rFonts w:ascii="Calibri" w:hAnsi="Calibri"/>
        </w:rPr>
        <w:tab/>
      </w:r>
    </w:p>
    <w:p w:rsidR="00D556D6" w:rsidRPr="0005372A" w:rsidRDefault="00D556D6" w:rsidP="00D556D6">
      <w:pPr>
        <w:pStyle w:val="NormalWeb"/>
        <w:spacing w:before="0" w:beforeAutospacing="0" w:after="0" w:afterAutospacing="0"/>
        <w:ind w:left="2832" w:hanging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We suggest bringing: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372A">
        <w:rPr>
          <w:rFonts w:ascii="Calibri" w:hAnsi="Calibri"/>
        </w:rPr>
        <w:t xml:space="preserve">Comfortable clothing, </w:t>
      </w:r>
      <w:r>
        <w:rPr>
          <w:rFonts w:ascii="Calibri" w:hAnsi="Calibri"/>
        </w:rPr>
        <w:t xml:space="preserve">sun protection and </w:t>
      </w:r>
      <w:r w:rsidRPr="0005372A">
        <w:rPr>
          <w:rFonts w:ascii="Calibri" w:hAnsi="Calibri"/>
        </w:rPr>
        <w:t>camera.</w:t>
      </w:r>
    </w:p>
    <w:p w:rsidR="00D556D6" w:rsidRPr="0005372A" w:rsidRDefault="00D556D6" w:rsidP="00D556D6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ook w:val="01E0" w:firstRow="1" w:lastRow="1" w:firstColumn="1" w:lastColumn="1" w:noHBand="0" w:noVBand="0"/>
      </w:tblPr>
      <w:tblGrid>
        <w:gridCol w:w="8644"/>
      </w:tblGrid>
      <w:tr w:rsidR="00D556D6" w:rsidRPr="00B573D9" w:rsidTr="00D556D6">
        <w:tc>
          <w:tcPr>
            <w:tcW w:w="8644" w:type="dxa"/>
            <w:shd w:val="clear" w:color="auto" w:fill="666666"/>
          </w:tcPr>
          <w:p w:rsidR="00D556D6" w:rsidRPr="00B573D9" w:rsidRDefault="00D556D6" w:rsidP="00D556D6">
            <w:pPr>
              <w:jc w:val="both"/>
              <w:rPr>
                <w:rFonts w:ascii="Calibri" w:hAnsi="Calibri"/>
                <w:b/>
                <w:color w:val="FFFFFF"/>
              </w:rPr>
            </w:pPr>
            <w:r w:rsidRPr="00B573D9">
              <w:rPr>
                <w:rFonts w:ascii="Calibri" w:hAnsi="Calibri"/>
                <w:b/>
                <w:color w:val="FFFFFF"/>
              </w:rPr>
              <w:t>Excursion includes</w:t>
            </w:r>
          </w:p>
        </w:tc>
      </w:tr>
    </w:tbl>
    <w:p w:rsidR="00D556D6" w:rsidRPr="00B573D9" w:rsidRDefault="00D556D6" w:rsidP="00D556D6">
      <w:pPr>
        <w:jc w:val="both"/>
        <w:rPr>
          <w:rFonts w:ascii="Calibri" w:hAnsi="Calibri"/>
        </w:rPr>
      </w:pPr>
    </w:p>
    <w:p w:rsidR="00D556D6" w:rsidRDefault="00D556D6" w:rsidP="00D556D6">
      <w:pPr>
        <w:numPr>
          <w:ilvl w:val="0"/>
          <w:numId w:val="32"/>
        </w:numPr>
        <w:ind w:right="276"/>
        <w:jc w:val="both"/>
        <w:rPr>
          <w:rFonts w:ascii="Calibri" w:hAnsi="Calibri"/>
        </w:rPr>
      </w:pPr>
      <w:r>
        <w:rPr>
          <w:rFonts w:ascii="Calibri" w:hAnsi="Calibri"/>
        </w:rPr>
        <w:t>Transport.</w:t>
      </w:r>
    </w:p>
    <w:p w:rsidR="00D556D6" w:rsidRDefault="00D556D6" w:rsidP="00D556D6">
      <w:pPr>
        <w:numPr>
          <w:ilvl w:val="0"/>
          <w:numId w:val="32"/>
        </w:numPr>
        <w:ind w:right="276"/>
        <w:jc w:val="both"/>
        <w:rPr>
          <w:rFonts w:ascii="Calibri" w:hAnsi="Calibri"/>
        </w:rPr>
      </w:pPr>
      <w:r w:rsidRPr="00B573D9">
        <w:rPr>
          <w:rFonts w:ascii="Calibri" w:hAnsi="Calibri"/>
        </w:rPr>
        <w:t>Bilingual Specialist Guide</w:t>
      </w:r>
      <w:r>
        <w:rPr>
          <w:rFonts w:ascii="Calibri" w:hAnsi="Calibri"/>
        </w:rPr>
        <w:t>.</w:t>
      </w:r>
    </w:p>
    <w:p w:rsidR="00D556D6" w:rsidRDefault="00D556D6" w:rsidP="00D556D6">
      <w:pPr>
        <w:numPr>
          <w:ilvl w:val="0"/>
          <w:numId w:val="32"/>
        </w:numPr>
        <w:ind w:right="276"/>
        <w:jc w:val="both"/>
        <w:rPr>
          <w:rFonts w:ascii="Calibri" w:hAnsi="Calibri"/>
        </w:rPr>
      </w:pPr>
      <w:r>
        <w:rPr>
          <w:rFonts w:ascii="Calibri" w:hAnsi="Calibri"/>
        </w:rPr>
        <w:t xml:space="preserve">Tour and </w:t>
      </w:r>
      <w:r w:rsidRPr="00B573D9">
        <w:rPr>
          <w:rFonts w:ascii="Calibri" w:hAnsi="Calibri"/>
        </w:rPr>
        <w:t>Wine tasting</w:t>
      </w:r>
      <w:r>
        <w:rPr>
          <w:rFonts w:ascii="Calibri" w:hAnsi="Calibri"/>
        </w:rPr>
        <w:t xml:space="preserve"> en Santa Rita Vineyard.</w:t>
      </w:r>
    </w:p>
    <w:p w:rsidR="00D556D6" w:rsidRDefault="00D556D6" w:rsidP="00D556D6">
      <w:pPr>
        <w:numPr>
          <w:ilvl w:val="0"/>
          <w:numId w:val="32"/>
        </w:numPr>
        <w:ind w:right="276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B573D9">
        <w:rPr>
          <w:rFonts w:ascii="Calibri" w:hAnsi="Calibri"/>
        </w:rPr>
        <w:t>unch (menu).</w:t>
      </w:r>
    </w:p>
    <w:p w:rsidR="00D556D6" w:rsidRPr="00B573D9" w:rsidRDefault="00D556D6" w:rsidP="00D556D6">
      <w:pPr>
        <w:ind w:left="3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ook w:val="01E0" w:firstRow="1" w:lastRow="1" w:firstColumn="1" w:lastColumn="1" w:noHBand="0" w:noVBand="0"/>
      </w:tblPr>
      <w:tblGrid>
        <w:gridCol w:w="8644"/>
      </w:tblGrid>
      <w:tr w:rsidR="00D556D6" w:rsidRPr="00B573D9" w:rsidTr="00D556D6">
        <w:tc>
          <w:tcPr>
            <w:tcW w:w="8644" w:type="dxa"/>
            <w:shd w:val="clear" w:color="auto" w:fill="666666"/>
          </w:tcPr>
          <w:p w:rsidR="00D556D6" w:rsidRPr="00B573D9" w:rsidRDefault="00D556D6" w:rsidP="00D556D6">
            <w:pPr>
              <w:jc w:val="both"/>
              <w:rPr>
                <w:rFonts w:ascii="Calibri" w:hAnsi="Calibri"/>
                <w:b/>
                <w:color w:val="FFFFFF"/>
              </w:rPr>
            </w:pPr>
            <w:r w:rsidRPr="00B573D9">
              <w:rPr>
                <w:rFonts w:ascii="Calibri" w:hAnsi="Calibri"/>
                <w:b/>
                <w:color w:val="FFFFFF"/>
              </w:rPr>
              <w:t>Excursion does not include</w:t>
            </w:r>
          </w:p>
        </w:tc>
      </w:tr>
    </w:tbl>
    <w:p w:rsidR="00D556D6" w:rsidRPr="00B573D9" w:rsidRDefault="00D556D6" w:rsidP="00D556D6">
      <w:pPr>
        <w:jc w:val="both"/>
        <w:rPr>
          <w:rFonts w:ascii="Calibri" w:hAnsi="Calibri"/>
        </w:rPr>
      </w:pPr>
    </w:p>
    <w:p w:rsidR="00D556D6" w:rsidRPr="00B573D9" w:rsidRDefault="00D556D6" w:rsidP="00D556D6">
      <w:pPr>
        <w:numPr>
          <w:ilvl w:val="0"/>
          <w:numId w:val="31"/>
        </w:numPr>
        <w:jc w:val="both"/>
        <w:rPr>
          <w:rFonts w:ascii="Calibri" w:hAnsi="Calibri"/>
        </w:rPr>
      </w:pPr>
      <w:r w:rsidRPr="00B573D9">
        <w:rPr>
          <w:rFonts w:ascii="Calibri" w:hAnsi="Calibri"/>
        </w:rPr>
        <w:t>Anything not mentioned in the above description and details.</w:t>
      </w:r>
    </w:p>
    <w:p w:rsidR="00D556D6" w:rsidRPr="00B573D9" w:rsidRDefault="00D556D6" w:rsidP="00D556D6">
      <w:pPr>
        <w:ind w:left="3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ook w:val="01E0" w:firstRow="1" w:lastRow="1" w:firstColumn="1" w:lastColumn="1" w:noHBand="0" w:noVBand="0"/>
      </w:tblPr>
      <w:tblGrid>
        <w:gridCol w:w="8644"/>
      </w:tblGrid>
      <w:tr w:rsidR="00D556D6" w:rsidRPr="0005372A" w:rsidTr="00D556D6">
        <w:tc>
          <w:tcPr>
            <w:tcW w:w="8644" w:type="dxa"/>
            <w:shd w:val="clear" w:color="auto" w:fill="666666"/>
          </w:tcPr>
          <w:p w:rsidR="00D556D6" w:rsidRPr="0005372A" w:rsidRDefault="00D556D6" w:rsidP="00D556D6">
            <w:pPr>
              <w:jc w:val="both"/>
              <w:rPr>
                <w:rFonts w:ascii="Calibri" w:hAnsi="Calibri"/>
                <w:b/>
                <w:color w:val="FFFFFF"/>
              </w:rPr>
            </w:pPr>
            <w:r w:rsidRPr="00B573D9">
              <w:rPr>
                <w:rFonts w:ascii="Calibri" w:hAnsi="Calibri"/>
                <w:b/>
                <w:color w:val="FFFFFF"/>
              </w:rPr>
              <w:t>Cancellation Policy</w:t>
            </w:r>
          </w:p>
        </w:tc>
      </w:tr>
    </w:tbl>
    <w:p w:rsidR="00D556D6" w:rsidRPr="0005372A" w:rsidRDefault="00D556D6" w:rsidP="00D556D6">
      <w:pPr>
        <w:ind w:left="360"/>
        <w:jc w:val="both"/>
        <w:rPr>
          <w:rFonts w:ascii="Calibri" w:hAnsi="Calibri"/>
          <w:u w:val="single"/>
        </w:rPr>
      </w:pPr>
    </w:p>
    <w:p w:rsidR="00D556D6" w:rsidRPr="0005372A" w:rsidRDefault="00D556D6" w:rsidP="00D556D6">
      <w:pPr>
        <w:numPr>
          <w:ilvl w:val="0"/>
          <w:numId w:val="31"/>
        </w:numPr>
        <w:jc w:val="both"/>
        <w:rPr>
          <w:rFonts w:ascii="Calibri" w:hAnsi="Calibri"/>
          <w:u w:val="single"/>
        </w:rPr>
      </w:pPr>
      <w:hyperlink r:id="rId15" w:history="1">
        <w:r w:rsidRPr="0005372A">
          <w:rPr>
            <w:rStyle w:val="Hipervnculo"/>
            <w:rFonts w:ascii="Calibri" w:hAnsi="Calibri"/>
            <w:u w:val="single"/>
          </w:rPr>
          <w:t>General Terms and Conditions apply</w:t>
        </w:r>
      </w:hyperlink>
      <w:r w:rsidRPr="0005372A">
        <w:rPr>
          <w:rFonts w:ascii="Calibri" w:hAnsi="Calibri"/>
          <w:u w:val="single"/>
        </w:rPr>
        <w:t>.</w:t>
      </w:r>
    </w:p>
    <w:p w:rsidR="00D556D6" w:rsidRPr="0005372A" w:rsidRDefault="00D556D6" w:rsidP="00D556D6">
      <w:pPr>
        <w:rPr>
          <w:rFonts w:ascii="Calibri" w:hAnsi="Calibri"/>
          <w:b/>
          <w:color w:val="FF0000"/>
        </w:rPr>
      </w:pPr>
    </w:p>
    <w:p w:rsidR="00D556D6" w:rsidRPr="0005372A" w:rsidRDefault="00D556D6" w:rsidP="00D556D6">
      <w:pPr>
        <w:ind w:left="360"/>
        <w:jc w:val="both"/>
        <w:rPr>
          <w:rFonts w:ascii="Calibri" w:hAnsi="Calibri"/>
          <w:b/>
          <w:bCs/>
        </w:rPr>
      </w:pPr>
    </w:p>
    <w:p w:rsidR="001B7A89" w:rsidRPr="00D556D6" w:rsidRDefault="001B7A89" w:rsidP="001B7A89">
      <w:pPr>
        <w:jc w:val="both"/>
        <w:rPr>
          <w:rFonts w:ascii="Calibri" w:hAnsi="Calibri"/>
        </w:rPr>
      </w:pPr>
    </w:p>
    <w:p w:rsidR="000A4255" w:rsidRDefault="000A4255" w:rsidP="001B7A89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1B7A89" w:rsidRPr="005E3A0D" w:rsidRDefault="001B7A89" w:rsidP="001B7A89">
      <w:pPr>
        <w:jc w:val="center"/>
        <w:rPr>
          <w:rFonts w:ascii="Calibri" w:hAnsi="Calibri"/>
          <w:sz w:val="32"/>
          <w:szCs w:val="32"/>
          <w:u w:val="single"/>
          <w:lang w:val="es-ES"/>
        </w:rPr>
      </w:pPr>
      <w:bookmarkStart w:id="0" w:name="_GoBack"/>
      <w:bookmarkEnd w:id="0"/>
      <w:r w:rsidRPr="005E3A0D">
        <w:rPr>
          <w:rFonts w:ascii="Calibri" w:hAnsi="Calibri"/>
          <w:b/>
          <w:sz w:val="32"/>
          <w:szCs w:val="32"/>
          <w:u w:val="single"/>
        </w:rPr>
        <w:lastRenderedPageBreak/>
        <w:t>MAPA DE RUTA</w:t>
      </w:r>
    </w:p>
    <w:p w:rsidR="001B7A89" w:rsidRPr="00DB0CE7" w:rsidRDefault="001B7A89" w:rsidP="001B7A89">
      <w:pPr>
        <w:rPr>
          <w:szCs w:val="20"/>
          <w:lang w:val="es-ES"/>
        </w:rPr>
      </w:pPr>
    </w:p>
    <w:p w:rsidR="001B7A89" w:rsidRPr="00334D8A" w:rsidRDefault="001B7A89" w:rsidP="001B7A89">
      <w:pPr>
        <w:rPr>
          <w:rFonts w:asciiTheme="minorHAnsi" w:hAnsiTheme="minorHAnsi" w:cstheme="minorHAnsi"/>
          <w:lang w:val="en-US"/>
        </w:rPr>
      </w:pPr>
      <w:r>
        <w:rPr>
          <w:rFonts w:ascii="Calibri" w:hAnsi="Calibri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74CF2FE5" wp14:editId="4B6D5F39">
            <wp:simplePos x="0" y="0"/>
            <wp:positionH relativeFrom="column">
              <wp:posOffset>741045</wp:posOffset>
            </wp:positionH>
            <wp:positionV relativeFrom="paragraph">
              <wp:posOffset>336550</wp:posOffset>
            </wp:positionV>
            <wp:extent cx="4240530" cy="3419475"/>
            <wp:effectExtent l="19050" t="19050" r="26670" b="28575"/>
            <wp:wrapSquare wrapText="bothSides"/>
            <wp:docPr id="8" name="Imagen 8" descr="MAPA SANTA 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A SANTA RI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419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A" w:rsidRPr="00334D8A" w:rsidRDefault="00334D8A" w:rsidP="00334D8A">
      <w:pPr>
        <w:rPr>
          <w:rFonts w:asciiTheme="minorHAnsi" w:hAnsiTheme="minorHAnsi" w:cstheme="minorHAnsi"/>
          <w:lang w:val="en-US"/>
        </w:rPr>
      </w:pPr>
    </w:p>
    <w:p w:rsidR="00334D8A" w:rsidRPr="00334D8A" w:rsidRDefault="00334D8A" w:rsidP="00B41764">
      <w:pPr>
        <w:rPr>
          <w:rFonts w:asciiTheme="minorHAnsi" w:hAnsiTheme="minorHAnsi" w:cstheme="minorHAnsi"/>
          <w:lang w:val="en-US"/>
        </w:rPr>
      </w:pPr>
    </w:p>
    <w:sectPr w:rsidR="00334D8A" w:rsidRPr="00334D8A" w:rsidSect="000A4255">
      <w:headerReference w:type="default" r:id="rId17"/>
      <w:footerReference w:type="default" r:id="rId18"/>
      <w:type w:val="continuous"/>
      <w:pgSz w:w="12240" w:h="15840"/>
      <w:pgMar w:top="2268" w:right="1701" w:bottom="1418" w:left="175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D6" w:rsidRDefault="00D556D6" w:rsidP="0054582D">
      <w:r>
        <w:separator/>
      </w:r>
    </w:p>
  </w:endnote>
  <w:endnote w:type="continuationSeparator" w:id="0">
    <w:p w:rsidR="00D556D6" w:rsidRDefault="00D556D6" w:rsidP="005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783" w:type="dxa"/>
      <w:tblLook w:val="04A0" w:firstRow="1" w:lastRow="0" w:firstColumn="1" w:lastColumn="0" w:noHBand="0" w:noVBand="1"/>
    </w:tblPr>
    <w:tblGrid>
      <w:gridCol w:w="3959"/>
      <w:gridCol w:w="222"/>
    </w:tblGrid>
    <w:tr w:rsidR="00D556D6" w:rsidTr="00BD724E">
      <w:trPr>
        <w:cantSplit/>
      </w:trPr>
      <w:tc>
        <w:tcPr>
          <w:tcW w:w="0" w:type="auto"/>
          <w:vAlign w:val="center"/>
        </w:tcPr>
        <w:p w:rsidR="00D556D6" w:rsidRPr="009F59DC" w:rsidRDefault="00D556D6" w:rsidP="00BD724E">
          <w:pPr>
            <w:pStyle w:val="Piedepgina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  <w:lang w:val="es-CL" w:eastAsia="es-CL"/>
            </w:rPr>
            <w:drawing>
              <wp:anchor distT="0" distB="0" distL="114300" distR="114300" simplePos="0" relativeHeight="251658752" behindDoc="0" locked="0" layoutInCell="0" allowOverlap="0" wp14:anchorId="49825D57" wp14:editId="2943A27B">
                <wp:simplePos x="0" y="0"/>
                <wp:positionH relativeFrom="column">
                  <wp:posOffset>220980</wp:posOffset>
                </wp:positionH>
                <wp:positionV relativeFrom="paragraph">
                  <wp:posOffset>-57150</wp:posOffset>
                </wp:positionV>
                <wp:extent cx="2064385" cy="675640"/>
                <wp:effectExtent l="19050" t="0" r="0" b="0"/>
                <wp:wrapThrough wrapText="bothSides">
                  <wp:wrapPolygon edited="0">
                    <wp:start x="-199" y="0"/>
                    <wp:lineTo x="-199" y="20707"/>
                    <wp:lineTo x="21527" y="20707"/>
                    <wp:lineTo x="21527" y="0"/>
                    <wp:lineTo x="-199" y="0"/>
                  </wp:wrapPolygon>
                </wp:wrapThrough>
                <wp:docPr id="1" name="0 Imagen" descr="wordplantilla-sell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lantilla-sell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385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noProof/>
              <w:sz w:val="18"/>
              <w:szCs w:val="18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0" allowOverlap="0" wp14:anchorId="22BD144A" wp14:editId="4AC018EC">
                    <wp:simplePos x="0" y="0"/>
                    <wp:positionH relativeFrom="column">
                      <wp:posOffset>4776470</wp:posOffset>
                    </wp:positionH>
                    <wp:positionV relativeFrom="page">
                      <wp:posOffset>9206230</wp:posOffset>
                    </wp:positionV>
                    <wp:extent cx="1974850" cy="330200"/>
                    <wp:effectExtent l="4445" t="0" r="1905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4850" cy="330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56D6" w:rsidRPr="00B06D50" w:rsidRDefault="00D556D6" w:rsidP="009F59DC">
                                <w:pPr>
                                  <w:rPr>
                                    <w:rFonts w:ascii="Calibri" w:hAnsi="Calibri"/>
                                    <w:i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BD724E">
                                  <w:rPr>
                                    <w:rFonts w:ascii="Calibri" w:hAnsi="Calibri"/>
                                    <w:i/>
                                    <w:sz w:val="28"/>
                                    <w:szCs w:val="28"/>
                                    <w:lang w:val="es-ES"/>
                                  </w:rPr>
                                  <w:t>Naturally Selective</w:t>
                                </w:r>
                                <w:r w:rsidRPr="00B06D50">
                                  <w:rPr>
                                    <w:rFonts w:ascii="Calibri" w:hAnsi="Calibri"/>
                                    <w:i/>
                                    <w:sz w:val="32"/>
                                    <w:szCs w:val="32"/>
                                    <w:lang w:val="es-ES"/>
                                  </w:rPr>
                                  <w:t xml:space="preserve"> 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0;text-align:left;margin-left:376.1pt;margin-top:724.9pt;width:155.5pt;height:2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ISgwIAABY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" o:allowincell="f" o:allowoverlap="f" stroked="f">
                    <v:textbox>
                      <w:txbxContent>
                        <w:p w:rsidR="00D556D6" w:rsidRPr="00B06D50" w:rsidRDefault="00D556D6" w:rsidP="009F59DC">
                          <w:pPr>
                            <w:rPr>
                              <w:rFonts w:ascii="Calibri" w:hAnsi="Calibri"/>
                              <w:i/>
                              <w:sz w:val="32"/>
                              <w:szCs w:val="32"/>
                              <w:lang w:val="es-ES"/>
                            </w:rPr>
                          </w:pPr>
                          <w:r w:rsidRPr="00BD724E">
                            <w:rPr>
                              <w:rFonts w:ascii="Calibri" w:hAnsi="Calibri"/>
                              <w:i/>
                              <w:sz w:val="28"/>
                              <w:szCs w:val="28"/>
                              <w:lang w:val="es-ES"/>
                            </w:rPr>
                            <w:t>Naturally Selective</w:t>
                          </w:r>
                          <w:r w:rsidRPr="00B06D50">
                            <w:rPr>
                              <w:rFonts w:ascii="Calibri" w:hAnsi="Calibri"/>
                              <w:i/>
                              <w:sz w:val="32"/>
                              <w:szCs w:val="32"/>
                              <w:lang w:val="es-ES"/>
                            </w:rPr>
                            <w:t xml:space="preserve"> …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rFonts w:ascii="Calibri" w:hAnsi="Calibri"/>
              <w:sz w:val="18"/>
              <w:szCs w:val="18"/>
            </w:rPr>
            <w:t xml:space="preserve"> w</w:t>
          </w:r>
          <w:r w:rsidRPr="009F59DC">
            <w:rPr>
              <w:rFonts w:ascii="Calibri" w:hAnsi="Calibri"/>
              <w:sz w:val="18"/>
              <w:szCs w:val="18"/>
            </w:rPr>
            <w:t>ww.darwinstrails.com | chile@darwinstrails.com</w:t>
          </w:r>
        </w:p>
      </w:tc>
      <w:tc>
        <w:tcPr>
          <w:tcW w:w="0" w:type="auto"/>
          <w:vAlign w:val="center"/>
        </w:tcPr>
        <w:p w:rsidR="00D556D6" w:rsidRDefault="00D556D6" w:rsidP="006552CF">
          <w:pPr>
            <w:pStyle w:val="Piedepgina"/>
            <w:jc w:val="center"/>
          </w:pPr>
        </w:p>
      </w:tc>
    </w:tr>
    <w:tr w:rsidR="00D556D6" w:rsidTr="00BD724E">
      <w:trPr>
        <w:cantSplit/>
      </w:trPr>
      <w:tc>
        <w:tcPr>
          <w:tcW w:w="0" w:type="auto"/>
          <w:vAlign w:val="center"/>
        </w:tcPr>
        <w:p w:rsidR="00D556D6" w:rsidRDefault="00D556D6" w:rsidP="00C26E88">
          <w:pPr>
            <w:pStyle w:val="Piedepgina"/>
            <w:jc w:val="center"/>
            <w:rPr>
              <w:rFonts w:ascii="Calibri" w:hAnsi="Calibri"/>
              <w:noProof/>
              <w:sz w:val="18"/>
              <w:szCs w:val="18"/>
              <w:lang w:eastAsia="en-GB"/>
            </w:rPr>
          </w:pPr>
          <w:r>
            <w:rPr>
              <w:rFonts w:ascii="Calibri" w:hAnsi="Calibri"/>
              <w:noProof/>
              <w:sz w:val="18"/>
              <w:szCs w:val="18"/>
              <w:lang w:val="es-CL" w:eastAsia="es-CL"/>
            </w:rPr>
            <w:drawing>
              <wp:anchor distT="0" distB="0" distL="114300" distR="114300" simplePos="0" relativeHeight="251656704" behindDoc="0" locked="0" layoutInCell="0" allowOverlap="0" wp14:anchorId="4688FEDC" wp14:editId="10A611B2">
                <wp:simplePos x="0" y="0"/>
                <wp:positionH relativeFrom="column">
                  <wp:posOffset>2348865</wp:posOffset>
                </wp:positionH>
                <wp:positionV relativeFrom="paragraph">
                  <wp:posOffset>52705</wp:posOffset>
                </wp:positionV>
                <wp:extent cx="3975735" cy="318770"/>
                <wp:effectExtent l="19050" t="0" r="5715" b="0"/>
                <wp:wrapNone/>
                <wp:docPr id="2" name="4 Imagen" descr="associationlogos-notwit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associationlogos-notwit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7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Align w:val="center"/>
        </w:tcPr>
        <w:p w:rsidR="00D556D6" w:rsidRPr="007360B3" w:rsidRDefault="00D556D6" w:rsidP="006552CF">
          <w:pPr>
            <w:pStyle w:val="Piedepgina"/>
            <w:jc w:val="center"/>
            <w:rPr>
              <w:rFonts w:ascii="Calibri" w:hAnsi="Calibri"/>
              <w:noProof/>
              <w:sz w:val="18"/>
              <w:szCs w:val="18"/>
              <w:lang w:val="es-ES"/>
            </w:rPr>
          </w:pPr>
        </w:p>
      </w:tc>
    </w:tr>
  </w:tbl>
  <w:p w:rsidR="00D556D6" w:rsidRDefault="00D556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D6" w:rsidRDefault="00D556D6" w:rsidP="0054582D">
      <w:r>
        <w:separator/>
      </w:r>
    </w:p>
  </w:footnote>
  <w:footnote w:type="continuationSeparator" w:id="0">
    <w:p w:rsidR="00D556D6" w:rsidRDefault="00D556D6" w:rsidP="0054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D6" w:rsidRDefault="00D556D6" w:rsidP="001540C9">
    <w:pPr>
      <w:pStyle w:val="Encabezado"/>
      <w:tabs>
        <w:tab w:val="clear" w:pos="4252"/>
        <w:tab w:val="clear" w:pos="8504"/>
      </w:tabs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F96468" wp14:editId="308DC319">
              <wp:simplePos x="0" y="0"/>
              <wp:positionH relativeFrom="column">
                <wp:posOffset>-1684655</wp:posOffset>
              </wp:positionH>
              <wp:positionV relativeFrom="paragraph">
                <wp:posOffset>-497840</wp:posOffset>
              </wp:positionV>
              <wp:extent cx="8407400" cy="9989185"/>
              <wp:effectExtent l="1270" t="0" r="1905" b="508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07400" cy="9989185"/>
                        <a:chOff x="-895" y="-75"/>
                        <a:chExt cx="13240" cy="15731"/>
                      </a:xfrm>
                    </wpg:grpSpPr>
                    <pic:pic xmlns:pic="http://schemas.openxmlformats.org/drawingml/2006/picture">
                      <pic:nvPicPr>
                        <pic:cNvPr id="5" name="0 Imagen" descr="mapsiloet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26"/>
                          <a:ext cx="2010" cy="13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 descr="Progstitleimg2___c"/>
                      <wps:cNvSpPr txBox="1">
                        <a:spLocks noChangeArrowheads="1"/>
                      </wps:cNvSpPr>
                      <wps:spPr bwMode="auto">
                        <a:xfrm>
                          <a:off x="-895" y="-75"/>
                          <a:ext cx="13240" cy="2214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D6" w:rsidRDefault="00D556D6" w:rsidP="005368B2">
                            <w:pPr>
                              <w:pStyle w:val="Encabezado"/>
                              <w:tabs>
                                <w:tab w:val="clear" w:pos="4252"/>
                              </w:tabs>
                              <w:ind w:left="2977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D556D6" w:rsidRDefault="00D556D6" w:rsidP="000D5882">
                            <w:pPr>
                              <w:pStyle w:val="Encabezado"/>
                              <w:tabs>
                                <w:tab w:val="clear" w:pos="4252"/>
                              </w:tabs>
                              <w:ind w:left="2977" w:right="754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</w:p>
                          <w:p w:rsidR="00D556D6" w:rsidRDefault="00D556D6" w:rsidP="005368B2">
                            <w:pPr>
                              <w:pStyle w:val="Encabezado"/>
                              <w:tabs>
                                <w:tab w:val="clear" w:pos="4252"/>
                              </w:tabs>
                              <w:ind w:left="2977"/>
                              <w:jc w:val="right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</w:p>
                          <w:p w:rsidR="00D556D6" w:rsidRDefault="00D556D6" w:rsidP="005368B2">
                            <w:pPr>
                              <w:pStyle w:val="Encabezado"/>
                              <w:tabs>
                                <w:tab w:val="clear" w:pos="4252"/>
                              </w:tabs>
                              <w:ind w:left="2977"/>
                              <w:jc w:val="right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</w:p>
                          <w:p w:rsidR="00D556D6" w:rsidRPr="005368B2" w:rsidRDefault="00D556D6" w:rsidP="005368B2">
                            <w:pPr>
                              <w:pStyle w:val="Encabezado"/>
                              <w:tabs>
                                <w:tab w:val="clear" w:pos="4252"/>
                              </w:tabs>
                              <w:ind w:left="2977"/>
                              <w:jc w:val="right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D556D6" w:rsidRDefault="00D556D6" w:rsidP="00F70950">
                            <w:pPr>
                              <w:ind w:right="281" w:firstLine="142"/>
                              <w:jc w:val="center"/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D556D6" w:rsidRPr="005368B2" w:rsidRDefault="00D556D6" w:rsidP="00F70950">
                            <w:pPr>
                              <w:ind w:right="281" w:firstLine="142"/>
                              <w:jc w:val="center"/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32.65pt;margin-top:-39.2pt;width:662pt;height:786.55pt;z-index:251657728" coordorigin="-895,-75" coordsize="13240,15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alt="mapsiloette.jpg" style="position:absolute;top:2026;width:2010;height:1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hXbDAAAA2gAAAA8AAABkcnMvZG93bnJldi54bWxEj8FqwzAQRO+B/oPYQm+xHENN6kYJoVBo&#10;m5OTXnxbWxvZ1FoZS3Wcv48KhRyHmXnDbHaz7cVEo+8cK1glKQjixumOjYLv0/tyDcIHZI29Y1Jw&#10;JQ+77cNig4V2Fy5pOgYjIoR9gQraEIZCSt+0ZNEnbiCO3tmNFkOUo5F6xEuE215maZpLix3HhRYH&#10;emup+Tn+WgVfxlUvVZlfy3mV+f25rvNPc1Dq6XHev4IINId7+L/9oRU8w9+VeAPk9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OFdsMAAADaAAAADwAAAAAAAAAAAAAAAACf&#10;AgAAZHJzL2Rvd25yZXYueG1sUEsFBgAAAAAEAAQA9wAAAI8DAAAAAA==&#10;">
                <v:imagedata r:id="rId3" o:title="mapsiloet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alt="Progstitleimg2___c" style="position:absolute;left:-895;top:-75;width:13240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RnsAA&#10;AADaAAAADwAAAGRycy9kb3ducmV2LnhtbESPUWvCQBCE34X+h2MLfdNLSw2SeopUSn1U4w9YcmsS&#10;mt0LuVXTf+8VCj4OM/MNs1yP3JkrDbEN4uB1loEhqYJvpXZwKr+mCzBRUTx2QcjBL0VYr54mSyx8&#10;uMmBrketTYJILNBBo9oX1saqIcY4Cz1J8s5hYNQkh9r6AW8Jzp19y7LcMraSFhrs6bOh6ud4YQfz&#10;8L7XkRdcl2r3Z/7e5vNN6dzL87j5AKM06iP83955Bzn8XUk3w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qRnsAAAADaAAAADwAAAAAAAAAAAAAAAACYAgAAZHJzL2Rvd25y&#10;ZXYueG1sUEsFBgAAAAAEAAQA9QAAAIUDAAAAAA==&#10;" stroked="f">
                <v:fill r:id="rId4" o:title="Progstitleimg2___c" recolor="t" type="frame"/>
                <v:textbox>
                  <w:txbxContent>
                    <w:p w:rsidR="00D556D6" w:rsidRDefault="00D556D6" w:rsidP="005368B2">
                      <w:pPr>
                        <w:pStyle w:val="Encabezado"/>
                        <w:tabs>
                          <w:tab w:val="clear" w:pos="4252"/>
                        </w:tabs>
                        <w:ind w:left="2977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</w:rPr>
                      </w:pPr>
                    </w:p>
                    <w:p w:rsidR="00D556D6" w:rsidRDefault="00D556D6" w:rsidP="000D5882">
                      <w:pPr>
                        <w:pStyle w:val="Encabezado"/>
                        <w:tabs>
                          <w:tab w:val="clear" w:pos="4252"/>
                        </w:tabs>
                        <w:ind w:left="2977" w:right="754"/>
                        <w:rPr>
                          <w:b/>
                          <w:bCs/>
                          <w:i/>
                          <w:sz w:val="32"/>
                        </w:rPr>
                      </w:pPr>
                    </w:p>
                    <w:p w:rsidR="00D556D6" w:rsidRDefault="00D556D6" w:rsidP="005368B2">
                      <w:pPr>
                        <w:pStyle w:val="Encabezado"/>
                        <w:tabs>
                          <w:tab w:val="clear" w:pos="4252"/>
                        </w:tabs>
                        <w:ind w:left="2977"/>
                        <w:jc w:val="right"/>
                        <w:rPr>
                          <w:b/>
                          <w:bCs/>
                          <w:i/>
                          <w:sz w:val="32"/>
                        </w:rPr>
                      </w:pPr>
                    </w:p>
                    <w:p w:rsidR="00D556D6" w:rsidRDefault="00D556D6" w:rsidP="005368B2">
                      <w:pPr>
                        <w:pStyle w:val="Encabezado"/>
                        <w:tabs>
                          <w:tab w:val="clear" w:pos="4252"/>
                        </w:tabs>
                        <w:ind w:left="2977"/>
                        <w:jc w:val="right"/>
                        <w:rPr>
                          <w:b/>
                          <w:bCs/>
                          <w:i/>
                          <w:sz w:val="32"/>
                        </w:rPr>
                      </w:pPr>
                    </w:p>
                    <w:p w:rsidR="00D556D6" w:rsidRPr="005368B2" w:rsidRDefault="00D556D6" w:rsidP="005368B2">
                      <w:pPr>
                        <w:pStyle w:val="Encabezado"/>
                        <w:tabs>
                          <w:tab w:val="clear" w:pos="4252"/>
                        </w:tabs>
                        <w:ind w:left="2977"/>
                        <w:jc w:val="right"/>
                        <w:rPr>
                          <w:i/>
                          <w:sz w:val="32"/>
                        </w:rPr>
                      </w:pPr>
                    </w:p>
                    <w:p w:rsidR="00D556D6" w:rsidRDefault="00D556D6" w:rsidP="00F70950">
                      <w:pPr>
                        <w:ind w:right="281" w:firstLine="142"/>
                        <w:jc w:val="center"/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D556D6" w:rsidRPr="005368B2" w:rsidRDefault="00D556D6" w:rsidP="00F70950">
                      <w:pPr>
                        <w:ind w:right="281" w:firstLine="142"/>
                        <w:jc w:val="center"/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5C7"/>
    <w:multiLevelType w:val="hybridMultilevel"/>
    <w:tmpl w:val="18F83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30BB"/>
    <w:multiLevelType w:val="hybridMultilevel"/>
    <w:tmpl w:val="14A45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FA5"/>
    <w:multiLevelType w:val="hybridMultilevel"/>
    <w:tmpl w:val="6D3E713A"/>
    <w:lvl w:ilvl="0" w:tplc="87BA5CF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2042"/>
    <w:multiLevelType w:val="hybridMultilevel"/>
    <w:tmpl w:val="0AF6F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2006C"/>
    <w:multiLevelType w:val="hybridMultilevel"/>
    <w:tmpl w:val="BD58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7574A"/>
    <w:multiLevelType w:val="hybridMultilevel"/>
    <w:tmpl w:val="D7F22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0108"/>
    <w:multiLevelType w:val="hybridMultilevel"/>
    <w:tmpl w:val="6596B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911BE"/>
    <w:multiLevelType w:val="hybridMultilevel"/>
    <w:tmpl w:val="213EAB78"/>
    <w:lvl w:ilvl="0" w:tplc="A0B482A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37522"/>
    <w:multiLevelType w:val="hybridMultilevel"/>
    <w:tmpl w:val="6A688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D6B27"/>
    <w:multiLevelType w:val="hybridMultilevel"/>
    <w:tmpl w:val="FF1C7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62852"/>
    <w:multiLevelType w:val="hybridMultilevel"/>
    <w:tmpl w:val="2758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C4300"/>
    <w:multiLevelType w:val="hybridMultilevel"/>
    <w:tmpl w:val="18720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A1E5E"/>
    <w:multiLevelType w:val="hybridMultilevel"/>
    <w:tmpl w:val="71C8A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8CC"/>
    <w:multiLevelType w:val="hybridMultilevel"/>
    <w:tmpl w:val="9488B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96922"/>
    <w:multiLevelType w:val="hybridMultilevel"/>
    <w:tmpl w:val="0486CF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1448D"/>
    <w:multiLevelType w:val="hybridMultilevel"/>
    <w:tmpl w:val="534E5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65097"/>
    <w:multiLevelType w:val="hybridMultilevel"/>
    <w:tmpl w:val="11CC2E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92DC9"/>
    <w:multiLevelType w:val="hybridMultilevel"/>
    <w:tmpl w:val="85E41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7179"/>
    <w:multiLevelType w:val="hybridMultilevel"/>
    <w:tmpl w:val="FB102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45D54"/>
    <w:multiLevelType w:val="hybridMultilevel"/>
    <w:tmpl w:val="EE1C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60C7"/>
    <w:multiLevelType w:val="hybridMultilevel"/>
    <w:tmpl w:val="1E7A8872"/>
    <w:lvl w:ilvl="0" w:tplc="6EB82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71BF7"/>
    <w:multiLevelType w:val="hybridMultilevel"/>
    <w:tmpl w:val="FA145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00E82"/>
    <w:multiLevelType w:val="hybridMultilevel"/>
    <w:tmpl w:val="63D43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97DF2"/>
    <w:multiLevelType w:val="hybridMultilevel"/>
    <w:tmpl w:val="DFA2C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C23A8"/>
    <w:multiLevelType w:val="hybridMultilevel"/>
    <w:tmpl w:val="190E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54FE2"/>
    <w:multiLevelType w:val="hybridMultilevel"/>
    <w:tmpl w:val="AF306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05770"/>
    <w:multiLevelType w:val="hybridMultilevel"/>
    <w:tmpl w:val="6F3E2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63B2F"/>
    <w:multiLevelType w:val="hybridMultilevel"/>
    <w:tmpl w:val="7A688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C1BEB"/>
    <w:multiLevelType w:val="hybridMultilevel"/>
    <w:tmpl w:val="8CE838A2"/>
    <w:lvl w:ilvl="0" w:tplc="0C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>
    <w:nsid w:val="7DA6242E"/>
    <w:multiLevelType w:val="hybridMultilevel"/>
    <w:tmpl w:val="874E5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078FB"/>
    <w:multiLevelType w:val="hybridMultilevel"/>
    <w:tmpl w:val="45A671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30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16"/>
  </w:num>
  <w:num w:numId="11">
    <w:abstractNumId w:val="6"/>
  </w:num>
  <w:num w:numId="12">
    <w:abstractNumId w:val="27"/>
  </w:num>
  <w:num w:numId="13">
    <w:abstractNumId w:val="18"/>
  </w:num>
  <w:num w:numId="14">
    <w:abstractNumId w:val="10"/>
  </w:num>
  <w:num w:numId="15">
    <w:abstractNumId w:val="29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28"/>
  </w:num>
  <w:num w:numId="21">
    <w:abstractNumId w:val="4"/>
  </w:num>
  <w:num w:numId="22">
    <w:abstractNumId w:val="15"/>
  </w:num>
  <w:num w:numId="23">
    <w:abstractNumId w:val="23"/>
  </w:num>
  <w:num w:numId="24">
    <w:abstractNumId w:val="14"/>
  </w:num>
  <w:num w:numId="25">
    <w:abstractNumId w:val="19"/>
  </w:num>
  <w:num w:numId="26">
    <w:abstractNumId w:val="5"/>
  </w:num>
  <w:num w:numId="27">
    <w:abstractNumId w:val="22"/>
  </w:num>
  <w:num w:numId="28">
    <w:abstractNumId w:val="26"/>
  </w:num>
  <w:num w:numId="29">
    <w:abstractNumId w:val="2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9"/>
    <w:rsid w:val="0001225F"/>
    <w:rsid w:val="00017691"/>
    <w:rsid w:val="0003614C"/>
    <w:rsid w:val="00037F11"/>
    <w:rsid w:val="0004149E"/>
    <w:rsid w:val="00050A17"/>
    <w:rsid w:val="00053CF3"/>
    <w:rsid w:val="00073789"/>
    <w:rsid w:val="000778E3"/>
    <w:rsid w:val="00080944"/>
    <w:rsid w:val="0009031D"/>
    <w:rsid w:val="00094576"/>
    <w:rsid w:val="00097E8F"/>
    <w:rsid w:val="000A4255"/>
    <w:rsid w:val="000A45F8"/>
    <w:rsid w:val="000B1A2E"/>
    <w:rsid w:val="000C0FB2"/>
    <w:rsid w:val="000C7144"/>
    <w:rsid w:val="000D5882"/>
    <w:rsid w:val="000D73CD"/>
    <w:rsid w:val="000D7BA1"/>
    <w:rsid w:val="000E12A9"/>
    <w:rsid w:val="0010214B"/>
    <w:rsid w:val="001032C8"/>
    <w:rsid w:val="001122AB"/>
    <w:rsid w:val="0011233F"/>
    <w:rsid w:val="001130F6"/>
    <w:rsid w:val="0013551F"/>
    <w:rsid w:val="0014115D"/>
    <w:rsid w:val="0014702A"/>
    <w:rsid w:val="00151B3A"/>
    <w:rsid w:val="00153F49"/>
    <w:rsid w:val="001540C9"/>
    <w:rsid w:val="00154FF6"/>
    <w:rsid w:val="00170535"/>
    <w:rsid w:val="00182AD2"/>
    <w:rsid w:val="001831B7"/>
    <w:rsid w:val="0018446E"/>
    <w:rsid w:val="00191E37"/>
    <w:rsid w:val="00195889"/>
    <w:rsid w:val="00196B55"/>
    <w:rsid w:val="001A6F56"/>
    <w:rsid w:val="001A7C94"/>
    <w:rsid w:val="001B6185"/>
    <w:rsid w:val="001B7418"/>
    <w:rsid w:val="001B7A89"/>
    <w:rsid w:val="001C114E"/>
    <w:rsid w:val="001C4DA8"/>
    <w:rsid w:val="001D12CB"/>
    <w:rsid w:val="001D7896"/>
    <w:rsid w:val="002036EF"/>
    <w:rsid w:val="00204D46"/>
    <w:rsid w:val="00210842"/>
    <w:rsid w:val="00210B40"/>
    <w:rsid w:val="00212AF5"/>
    <w:rsid w:val="002163BE"/>
    <w:rsid w:val="00222AB3"/>
    <w:rsid w:val="002576D8"/>
    <w:rsid w:val="002650E4"/>
    <w:rsid w:val="002746ED"/>
    <w:rsid w:val="00282951"/>
    <w:rsid w:val="00283360"/>
    <w:rsid w:val="00286D81"/>
    <w:rsid w:val="00292D11"/>
    <w:rsid w:val="00293321"/>
    <w:rsid w:val="002A42A1"/>
    <w:rsid w:val="002B49A4"/>
    <w:rsid w:val="002B4A13"/>
    <w:rsid w:val="002B507E"/>
    <w:rsid w:val="002C1148"/>
    <w:rsid w:val="002C340D"/>
    <w:rsid w:val="002C4870"/>
    <w:rsid w:val="002D30A6"/>
    <w:rsid w:val="002E6FDD"/>
    <w:rsid w:val="002F0930"/>
    <w:rsid w:val="002F0DD4"/>
    <w:rsid w:val="00301311"/>
    <w:rsid w:val="003038E0"/>
    <w:rsid w:val="00311A52"/>
    <w:rsid w:val="003204D5"/>
    <w:rsid w:val="00321C95"/>
    <w:rsid w:val="00327209"/>
    <w:rsid w:val="003305E9"/>
    <w:rsid w:val="00334D8A"/>
    <w:rsid w:val="00346C57"/>
    <w:rsid w:val="00351850"/>
    <w:rsid w:val="00377636"/>
    <w:rsid w:val="00392358"/>
    <w:rsid w:val="0039324A"/>
    <w:rsid w:val="00396F6A"/>
    <w:rsid w:val="003A7065"/>
    <w:rsid w:val="003B0959"/>
    <w:rsid w:val="003B5914"/>
    <w:rsid w:val="003C2E3F"/>
    <w:rsid w:val="003C51CE"/>
    <w:rsid w:val="003C6EB7"/>
    <w:rsid w:val="003D0282"/>
    <w:rsid w:val="003D5439"/>
    <w:rsid w:val="003F1E7A"/>
    <w:rsid w:val="004108BE"/>
    <w:rsid w:val="0041120A"/>
    <w:rsid w:val="00414B9A"/>
    <w:rsid w:val="00416D44"/>
    <w:rsid w:val="004256B5"/>
    <w:rsid w:val="00432B86"/>
    <w:rsid w:val="00440A57"/>
    <w:rsid w:val="004411D5"/>
    <w:rsid w:val="00444F10"/>
    <w:rsid w:val="00445CA8"/>
    <w:rsid w:val="004502BE"/>
    <w:rsid w:val="004538BD"/>
    <w:rsid w:val="00463416"/>
    <w:rsid w:val="00470756"/>
    <w:rsid w:val="00472CF9"/>
    <w:rsid w:val="00473567"/>
    <w:rsid w:val="00474607"/>
    <w:rsid w:val="00481B24"/>
    <w:rsid w:val="004866CC"/>
    <w:rsid w:val="004A3727"/>
    <w:rsid w:val="004B72CD"/>
    <w:rsid w:val="004C2E2A"/>
    <w:rsid w:val="004C5156"/>
    <w:rsid w:val="004C583A"/>
    <w:rsid w:val="004D1D3B"/>
    <w:rsid w:val="004E11AE"/>
    <w:rsid w:val="004E7D87"/>
    <w:rsid w:val="004F7DAA"/>
    <w:rsid w:val="005032A2"/>
    <w:rsid w:val="00510CAB"/>
    <w:rsid w:val="0051458E"/>
    <w:rsid w:val="00514FFC"/>
    <w:rsid w:val="00524A2A"/>
    <w:rsid w:val="005266C6"/>
    <w:rsid w:val="00531E52"/>
    <w:rsid w:val="00534810"/>
    <w:rsid w:val="005365F4"/>
    <w:rsid w:val="005368B2"/>
    <w:rsid w:val="00541129"/>
    <w:rsid w:val="005414BF"/>
    <w:rsid w:val="00542767"/>
    <w:rsid w:val="00542C5B"/>
    <w:rsid w:val="0054582D"/>
    <w:rsid w:val="00546E6C"/>
    <w:rsid w:val="00566503"/>
    <w:rsid w:val="005732A4"/>
    <w:rsid w:val="00576E3B"/>
    <w:rsid w:val="00577DAB"/>
    <w:rsid w:val="0058380D"/>
    <w:rsid w:val="00584989"/>
    <w:rsid w:val="005A0997"/>
    <w:rsid w:val="005A20A6"/>
    <w:rsid w:val="005A3FB2"/>
    <w:rsid w:val="005A74ED"/>
    <w:rsid w:val="005B3A62"/>
    <w:rsid w:val="005C5E08"/>
    <w:rsid w:val="005D23D0"/>
    <w:rsid w:val="005D2411"/>
    <w:rsid w:val="005D6EF7"/>
    <w:rsid w:val="005E4922"/>
    <w:rsid w:val="005E5C76"/>
    <w:rsid w:val="005F0CD1"/>
    <w:rsid w:val="005F2E93"/>
    <w:rsid w:val="00614355"/>
    <w:rsid w:val="006172BB"/>
    <w:rsid w:val="0061765A"/>
    <w:rsid w:val="00626CE4"/>
    <w:rsid w:val="00633FDF"/>
    <w:rsid w:val="0064724F"/>
    <w:rsid w:val="006517EA"/>
    <w:rsid w:val="00652DEA"/>
    <w:rsid w:val="006552CF"/>
    <w:rsid w:val="00655974"/>
    <w:rsid w:val="006625C3"/>
    <w:rsid w:val="00662CA1"/>
    <w:rsid w:val="00663977"/>
    <w:rsid w:val="006762F0"/>
    <w:rsid w:val="00684D2F"/>
    <w:rsid w:val="0069204D"/>
    <w:rsid w:val="006E4848"/>
    <w:rsid w:val="006F588B"/>
    <w:rsid w:val="00700265"/>
    <w:rsid w:val="007157D0"/>
    <w:rsid w:val="007206ED"/>
    <w:rsid w:val="00730FC9"/>
    <w:rsid w:val="007360B3"/>
    <w:rsid w:val="007468E7"/>
    <w:rsid w:val="00747AD6"/>
    <w:rsid w:val="007603CC"/>
    <w:rsid w:val="007617BE"/>
    <w:rsid w:val="007678A4"/>
    <w:rsid w:val="00786475"/>
    <w:rsid w:val="00792273"/>
    <w:rsid w:val="007A2074"/>
    <w:rsid w:val="007A2C85"/>
    <w:rsid w:val="007C0A22"/>
    <w:rsid w:val="007C6AD1"/>
    <w:rsid w:val="007D489C"/>
    <w:rsid w:val="007E4693"/>
    <w:rsid w:val="007F0237"/>
    <w:rsid w:val="007F55D4"/>
    <w:rsid w:val="008047D8"/>
    <w:rsid w:val="0081054B"/>
    <w:rsid w:val="0082581E"/>
    <w:rsid w:val="00833AB9"/>
    <w:rsid w:val="00854097"/>
    <w:rsid w:val="0087219B"/>
    <w:rsid w:val="008733B0"/>
    <w:rsid w:val="008800C7"/>
    <w:rsid w:val="00894A69"/>
    <w:rsid w:val="00895F4B"/>
    <w:rsid w:val="008A5829"/>
    <w:rsid w:val="008A5881"/>
    <w:rsid w:val="008A63B9"/>
    <w:rsid w:val="008B3FE3"/>
    <w:rsid w:val="008B7E1D"/>
    <w:rsid w:val="008C752A"/>
    <w:rsid w:val="008E0F3E"/>
    <w:rsid w:val="008E282E"/>
    <w:rsid w:val="008E6621"/>
    <w:rsid w:val="008F25CE"/>
    <w:rsid w:val="009011A7"/>
    <w:rsid w:val="00905D3D"/>
    <w:rsid w:val="0093096C"/>
    <w:rsid w:val="00932AE7"/>
    <w:rsid w:val="00936087"/>
    <w:rsid w:val="0095324E"/>
    <w:rsid w:val="009666DD"/>
    <w:rsid w:val="0099561C"/>
    <w:rsid w:val="009A1696"/>
    <w:rsid w:val="009A1E91"/>
    <w:rsid w:val="009A321F"/>
    <w:rsid w:val="009A36E3"/>
    <w:rsid w:val="009A45ED"/>
    <w:rsid w:val="009A58C4"/>
    <w:rsid w:val="009A60BC"/>
    <w:rsid w:val="009B6337"/>
    <w:rsid w:val="009C659B"/>
    <w:rsid w:val="009E0060"/>
    <w:rsid w:val="009F59DC"/>
    <w:rsid w:val="00A041EC"/>
    <w:rsid w:val="00A134E6"/>
    <w:rsid w:val="00A22088"/>
    <w:rsid w:val="00A3001F"/>
    <w:rsid w:val="00A43A0E"/>
    <w:rsid w:val="00A4419E"/>
    <w:rsid w:val="00A5135D"/>
    <w:rsid w:val="00A53993"/>
    <w:rsid w:val="00A543E2"/>
    <w:rsid w:val="00A56018"/>
    <w:rsid w:val="00A66D59"/>
    <w:rsid w:val="00A74718"/>
    <w:rsid w:val="00A74E15"/>
    <w:rsid w:val="00A75AF1"/>
    <w:rsid w:val="00A83747"/>
    <w:rsid w:val="00A83BEF"/>
    <w:rsid w:val="00A95A05"/>
    <w:rsid w:val="00AA4F78"/>
    <w:rsid w:val="00AC7426"/>
    <w:rsid w:val="00AD4799"/>
    <w:rsid w:val="00AD6111"/>
    <w:rsid w:val="00AD6958"/>
    <w:rsid w:val="00B06D50"/>
    <w:rsid w:val="00B1674B"/>
    <w:rsid w:val="00B174E5"/>
    <w:rsid w:val="00B2199D"/>
    <w:rsid w:val="00B221E7"/>
    <w:rsid w:val="00B258A0"/>
    <w:rsid w:val="00B40AE8"/>
    <w:rsid w:val="00B41764"/>
    <w:rsid w:val="00B41CE1"/>
    <w:rsid w:val="00B53C0E"/>
    <w:rsid w:val="00B55C3B"/>
    <w:rsid w:val="00B619B1"/>
    <w:rsid w:val="00B725D0"/>
    <w:rsid w:val="00B72CD0"/>
    <w:rsid w:val="00B8477E"/>
    <w:rsid w:val="00B926A0"/>
    <w:rsid w:val="00BA1DC9"/>
    <w:rsid w:val="00BA47AF"/>
    <w:rsid w:val="00BA6090"/>
    <w:rsid w:val="00BA6200"/>
    <w:rsid w:val="00BB7E72"/>
    <w:rsid w:val="00BC5593"/>
    <w:rsid w:val="00BC7B91"/>
    <w:rsid w:val="00BD2AFE"/>
    <w:rsid w:val="00BD6AFC"/>
    <w:rsid w:val="00BD71C9"/>
    <w:rsid w:val="00BD724E"/>
    <w:rsid w:val="00BE1EB8"/>
    <w:rsid w:val="00BF018A"/>
    <w:rsid w:val="00C00810"/>
    <w:rsid w:val="00C05B28"/>
    <w:rsid w:val="00C07C04"/>
    <w:rsid w:val="00C12D14"/>
    <w:rsid w:val="00C133BC"/>
    <w:rsid w:val="00C134F9"/>
    <w:rsid w:val="00C169EB"/>
    <w:rsid w:val="00C242A6"/>
    <w:rsid w:val="00C247DA"/>
    <w:rsid w:val="00C26E88"/>
    <w:rsid w:val="00C355CD"/>
    <w:rsid w:val="00C44375"/>
    <w:rsid w:val="00C543D6"/>
    <w:rsid w:val="00C57246"/>
    <w:rsid w:val="00C5794E"/>
    <w:rsid w:val="00C60235"/>
    <w:rsid w:val="00C61FA7"/>
    <w:rsid w:val="00C6402E"/>
    <w:rsid w:val="00C64DAB"/>
    <w:rsid w:val="00C65BEB"/>
    <w:rsid w:val="00C82AEE"/>
    <w:rsid w:val="00C86A50"/>
    <w:rsid w:val="00C938D6"/>
    <w:rsid w:val="00C942C2"/>
    <w:rsid w:val="00CA3CE9"/>
    <w:rsid w:val="00CA4BEE"/>
    <w:rsid w:val="00CA70ED"/>
    <w:rsid w:val="00CA7AB2"/>
    <w:rsid w:val="00CC6AFF"/>
    <w:rsid w:val="00CC6F3D"/>
    <w:rsid w:val="00CE30CD"/>
    <w:rsid w:val="00CE5F90"/>
    <w:rsid w:val="00CF3563"/>
    <w:rsid w:val="00CF75A0"/>
    <w:rsid w:val="00D12B9E"/>
    <w:rsid w:val="00D25B82"/>
    <w:rsid w:val="00D26CC1"/>
    <w:rsid w:val="00D30F78"/>
    <w:rsid w:val="00D505EE"/>
    <w:rsid w:val="00D50A25"/>
    <w:rsid w:val="00D556D6"/>
    <w:rsid w:val="00D766CF"/>
    <w:rsid w:val="00D76E78"/>
    <w:rsid w:val="00D82306"/>
    <w:rsid w:val="00DA3D6B"/>
    <w:rsid w:val="00DA726A"/>
    <w:rsid w:val="00DB069C"/>
    <w:rsid w:val="00DB0CE7"/>
    <w:rsid w:val="00DB25E6"/>
    <w:rsid w:val="00DB377B"/>
    <w:rsid w:val="00DB774D"/>
    <w:rsid w:val="00DC6F70"/>
    <w:rsid w:val="00DD4697"/>
    <w:rsid w:val="00DE372E"/>
    <w:rsid w:val="00DF1B60"/>
    <w:rsid w:val="00E24050"/>
    <w:rsid w:val="00E2405C"/>
    <w:rsid w:val="00E32237"/>
    <w:rsid w:val="00E373E0"/>
    <w:rsid w:val="00E51D24"/>
    <w:rsid w:val="00E5514F"/>
    <w:rsid w:val="00E7455A"/>
    <w:rsid w:val="00E91BE0"/>
    <w:rsid w:val="00E93FE3"/>
    <w:rsid w:val="00EA6345"/>
    <w:rsid w:val="00EB018C"/>
    <w:rsid w:val="00EB33CB"/>
    <w:rsid w:val="00EC25BF"/>
    <w:rsid w:val="00EC5B33"/>
    <w:rsid w:val="00EC792A"/>
    <w:rsid w:val="00ED052A"/>
    <w:rsid w:val="00ED0931"/>
    <w:rsid w:val="00ED56A6"/>
    <w:rsid w:val="00EE1727"/>
    <w:rsid w:val="00EF26C7"/>
    <w:rsid w:val="00EF2C8B"/>
    <w:rsid w:val="00F10123"/>
    <w:rsid w:val="00F17A99"/>
    <w:rsid w:val="00F20AB7"/>
    <w:rsid w:val="00F24C96"/>
    <w:rsid w:val="00F26A8E"/>
    <w:rsid w:val="00F33110"/>
    <w:rsid w:val="00F37C7C"/>
    <w:rsid w:val="00F53FE6"/>
    <w:rsid w:val="00F64505"/>
    <w:rsid w:val="00F64DE9"/>
    <w:rsid w:val="00F67224"/>
    <w:rsid w:val="00F70950"/>
    <w:rsid w:val="00F70A79"/>
    <w:rsid w:val="00F72345"/>
    <w:rsid w:val="00F76456"/>
    <w:rsid w:val="00F87362"/>
    <w:rsid w:val="00F8740F"/>
    <w:rsid w:val="00F87F4D"/>
    <w:rsid w:val="00F908E2"/>
    <w:rsid w:val="00FA6D82"/>
    <w:rsid w:val="00FB17A9"/>
    <w:rsid w:val="00FD0E05"/>
    <w:rsid w:val="00FD7C09"/>
    <w:rsid w:val="00FF10A9"/>
    <w:rsid w:val="00FF3B28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89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A3001F"/>
    <w:pPr>
      <w:keepNext/>
      <w:spacing w:line="360" w:lineRule="auto"/>
      <w:outlineLvl w:val="0"/>
    </w:pPr>
    <w:rPr>
      <w:rFonts w:ascii="Arial" w:hAnsi="Arial"/>
      <w:b/>
      <w:color w:val="00008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68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6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6">
    <w:name w:val="estilo16"/>
    <w:basedOn w:val="Normal"/>
    <w:rsid w:val="001130F6"/>
    <w:pPr>
      <w:spacing w:before="60" w:after="60"/>
    </w:pPr>
    <w:rPr>
      <w:rFonts w:ascii="Tahoma" w:hAnsi="Tahoma" w:cs="Tahoma"/>
      <w:color w:val="384D5E"/>
      <w:sz w:val="18"/>
      <w:szCs w:val="18"/>
    </w:rPr>
  </w:style>
  <w:style w:type="paragraph" w:styleId="NormalWeb">
    <w:name w:val="Normal (Web)"/>
    <w:basedOn w:val="Normal"/>
    <w:uiPriority w:val="99"/>
    <w:rsid w:val="001D12CB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EC5B3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33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link w:val="SinespaciadoCar"/>
    <w:uiPriority w:val="1"/>
    <w:qFormat/>
    <w:rsid w:val="00EC5B33"/>
    <w:rPr>
      <w:rFonts w:ascii="Cambria" w:hAnsi="Cambria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B33"/>
    <w:rPr>
      <w:rFonts w:ascii="Cambria" w:hAnsi="Cambria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65597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45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82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545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82D"/>
    <w:rPr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5A3FB2"/>
    <w:rPr>
      <w:strike w:val="0"/>
      <w:dstrike w:val="0"/>
      <w:color w:val="0000FF"/>
      <w:u w:val="none"/>
      <w:effect w:val="none"/>
    </w:rPr>
  </w:style>
  <w:style w:type="character" w:styleId="Textoennegrita">
    <w:name w:val="Strong"/>
    <w:basedOn w:val="Fuentedeprrafopredeter"/>
    <w:qFormat/>
    <w:rsid w:val="005A3FB2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68B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68B2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hps">
    <w:name w:val="hps"/>
    <w:basedOn w:val="Fuentedeprrafopredeter"/>
    <w:rsid w:val="001B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89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A3001F"/>
    <w:pPr>
      <w:keepNext/>
      <w:spacing w:line="360" w:lineRule="auto"/>
      <w:outlineLvl w:val="0"/>
    </w:pPr>
    <w:rPr>
      <w:rFonts w:ascii="Arial" w:hAnsi="Arial"/>
      <w:b/>
      <w:color w:val="00008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68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6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6">
    <w:name w:val="estilo16"/>
    <w:basedOn w:val="Normal"/>
    <w:rsid w:val="001130F6"/>
    <w:pPr>
      <w:spacing w:before="60" w:after="60"/>
    </w:pPr>
    <w:rPr>
      <w:rFonts w:ascii="Tahoma" w:hAnsi="Tahoma" w:cs="Tahoma"/>
      <w:color w:val="384D5E"/>
      <w:sz w:val="18"/>
      <w:szCs w:val="18"/>
    </w:rPr>
  </w:style>
  <w:style w:type="paragraph" w:styleId="NormalWeb">
    <w:name w:val="Normal (Web)"/>
    <w:basedOn w:val="Normal"/>
    <w:uiPriority w:val="99"/>
    <w:rsid w:val="001D12CB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EC5B3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33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link w:val="SinespaciadoCar"/>
    <w:uiPriority w:val="1"/>
    <w:qFormat/>
    <w:rsid w:val="00EC5B33"/>
    <w:rPr>
      <w:rFonts w:ascii="Cambria" w:hAnsi="Cambria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B33"/>
    <w:rPr>
      <w:rFonts w:ascii="Cambria" w:hAnsi="Cambria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65597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45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82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545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82D"/>
    <w:rPr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5A3FB2"/>
    <w:rPr>
      <w:strike w:val="0"/>
      <w:dstrike w:val="0"/>
      <w:color w:val="0000FF"/>
      <w:u w:val="none"/>
      <w:effect w:val="none"/>
    </w:rPr>
  </w:style>
  <w:style w:type="character" w:styleId="Textoennegrita">
    <w:name w:val="Strong"/>
    <w:basedOn w:val="Fuentedeprrafopredeter"/>
    <w:qFormat/>
    <w:rsid w:val="005A3FB2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68B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68B2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hps">
    <w:name w:val="hps"/>
    <w:basedOn w:val="Fuentedeprrafopredeter"/>
    <w:rsid w:val="001B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darwinstrails.com/conds/corp/in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e%20de%20Ventas\Desktop\PLANTILLA%20OFICIAL%20D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8AA8-34E8-493F-B65D-2D54E52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DT</Template>
  <TotalTime>10</TotalTime>
  <Pages>3</Pages>
  <Words>412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www.darwinstrails.com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Ventas</dc:creator>
  <cp:lastModifiedBy>Asistente de Ventas</cp:lastModifiedBy>
  <cp:revision>2</cp:revision>
  <cp:lastPrinted>2010-08-05T15:20:00Z</cp:lastPrinted>
  <dcterms:created xsi:type="dcterms:W3CDTF">2011-11-21T14:23:00Z</dcterms:created>
  <dcterms:modified xsi:type="dcterms:W3CDTF">2011-11-21T14:35:00Z</dcterms:modified>
</cp:coreProperties>
</file>